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627D" w14:textId="15F20430" w:rsidR="0030073D" w:rsidRPr="00C705B6" w:rsidRDefault="0030073D" w:rsidP="001F127C">
      <w:pPr>
        <w:tabs>
          <w:tab w:val="right" w:pos="9360"/>
        </w:tabs>
        <w:rPr>
          <w:rFonts w:ascii="Trebuchet MS" w:hAnsi="Trebuchet MS"/>
          <w:b/>
          <w:lang w:val="en-GB"/>
        </w:rPr>
      </w:pPr>
      <w:r w:rsidRPr="00C705B6">
        <w:rPr>
          <w:rFonts w:ascii="Trebuchet MS" w:hAnsi="Trebuchet MS"/>
          <w:b/>
          <w:lang w:val="en-GB"/>
        </w:rPr>
        <w:tab/>
      </w:r>
    </w:p>
    <w:p w14:paraId="42694E45" w14:textId="77777777" w:rsidR="0030073D" w:rsidRPr="00C705B6" w:rsidRDefault="0030073D">
      <w:pPr>
        <w:rPr>
          <w:rFonts w:ascii="Trebuchet MS" w:hAnsi="Trebuchet MS"/>
          <w:b/>
          <w:lang w:val="en-GB"/>
        </w:rPr>
      </w:pPr>
    </w:p>
    <w:p w14:paraId="5CEC8674" w14:textId="77777777" w:rsidR="0030073D" w:rsidRPr="00C705B6" w:rsidRDefault="0030073D">
      <w:pPr>
        <w:rPr>
          <w:rFonts w:ascii="Trebuchet MS" w:hAnsi="Trebuchet MS"/>
          <w:b/>
          <w:lang w:val="en-GB"/>
        </w:rPr>
      </w:pPr>
    </w:p>
    <w:p w14:paraId="78EF04BA" w14:textId="77777777" w:rsidR="0030073D" w:rsidRPr="00C705B6" w:rsidRDefault="0030073D">
      <w:pPr>
        <w:rPr>
          <w:rFonts w:ascii="Trebuchet MS" w:hAnsi="Trebuchet MS"/>
          <w:b/>
          <w:lang w:val="en-GB"/>
        </w:rPr>
      </w:pPr>
    </w:p>
    <w:p w14:paraId="049545B1" w14:textId="77777777" w:rsidR="0030073D" w:rsidRPr="00C705B6" w:rsidRDefault="0030073D">
      <w:pPr>
        <w:rPr>
          <w:rFonts w:ascii="Trebuchet MS" w:hAnsi="Trebuchet MS"/>
          <w:b/>
          <w:lang w:val="en-GB"/>
        </w:rPr>
      </w:pPr>
    </w:p>
    <w:p w14:paraId="6D9F3CFD" w14:textId="77777777" w:rsidR="0030073D" w:rsidRPr="00C705B6" w:rsidRDefault="00DE742C">
      <w:pPr>
        <w:framePr w:hSpace="180" w:wrap="around" w:vAnchor="text" w:hAnchor="page" w:x="4598" w:y="179"/>
        <w:rPr>
          <w:rFonts w:ascii="Trebuchet MS" w:hAnsi="Trebuchet MS"/>
        </w:rPr>
      </w:pPr>
      <w:r w:rsidRPr="00C705B6">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C705B6" w:rsidRDefault="0030073D">
      <w:pPr>
        <w:rPr>
          <w:rFonts w:ascii="Trebuchet MS" w:hAnsi="Trebuchet MS"/>
          <w:b/>
          <w:lang w:val="en-GB"/>
        </w:rPr>
      </w:pPr>
    </w:p>
    <w:p w14:paraId="6CF81263" w14:textId="77777777" w:rsidR="0030073D" w:rsidRPr="00C705B6" w:rsidRDefault="0030073D">
      <w:pPr>
        <w:rPr>
          <w:rFonts w:ascii="Trebuchet MS" w:hAnsi="Trebuchet MS"/>
          <w:lang w:val="en-GB"/>
        </w:rPr>
      </w:pPr>
    </w:p>
    <w:p w14:paraId="03E643EC" w14:textId="77777777" w:rsidR="0030073D" w:rsidRPr="00C705B6" w:rsidRDefault="0030073D">
      <w:pPr>
        <w:rPr>
          <w:rFonts w:ascii="Trebuchet MS" w:hAnsi="Trebuchet MS"/>
          <w:lang w:val="en-GB"/>
        </w:rPr>
      </w:pPr>
    </w:p>
    <w:p w14:paraId="33C87433" w14:textId="77777777" w:rsidR="0030073D" w:rsidRPr="00C705B6" w:rsidRDefault="0030073D">
      <w:pPr>
        <w:rPr>
          <w:rFonts w:ascii="Trebuchet MS" w:hAnsi="Trebuchet MS"/>
          <w:lang w:val="en-GB"/>
        </w:rPr>
      </w:pPr>
    </w:p>
    <w:p w14:paraId="2C1E9C99" w14:textId="77777777" w:rsidR="0030073D" w:rsidRPr="00C705B6" w:rsidRDefault="0030073D">
      <w:pPr>
        <w:rPr>
          <w:rFonts w:ascii="Trebuchet MS" w:hAnsi="Trebuchet MS"/>
          <w:lang w:val="en-GB"/>
        </w:rPr>
      </w:pPr>
    </w:p>
    <w:p w14:paraId="2D6A6BC8" w14:textId="77777777" w:rsidR="0030073D" w:rsidRPr="00C705B6" w:rsidRDefault="0030073D">
      <w:pPr>
        <w:rPr>
          <w:rFonts w:ascii="Trebuchet MS" w:hAnsi="Trebuchet MS"/>
          <w:sz w:val="28"/>
          <w:lang w:val="en-GB"/>
        </w:rPr>
      </w:pPr>
      <w:r w:rsidRPr="00C705B6">
        <w:rPr>
          <w:rFonts w:ascii="Trebuchet MS" w:hAnsi="Trebuchet MS"/>
          <w:i/>
          <w:sz w:val="28"/>
          <w:lang w:val="en-GB"/>
        </w:rPr>
        <w:t xml:space="preserve">  </w:t>
      </w:r>
    </w:p>
    <w:p w14:paraId="66B59518" w14:textId="77777777" w:rsidR="0030073D" w:rsidRPr="00C705B6" w:rsidRDefault="0030073D">
      <w:pPr>
        <w:rPr>
          <w:rFonts w:ascii="Trebuchet MS" w:hAnsi="Trebuchet MS"/>
          <w:sz w:val="28"/>
          <w:lang w:val="en-GB"/>
        </w:rPr>
      </w:pPr>
    </w:p>
    <w:p w14:paraId="4509E807" w14:textId="77777777" w:rsidR="0030073D" w:rsidRPr="00C705B6" w:rsidRDefault="0030073D">
      <w:pPr>
        <w:rPr>
          <w:rFonts w:ascii="Trebuchet MS" w:hAnsi="Trebuchet MS"/>
          <w:sz w:val="28"/>
          <w:lang w:val="en-GB"/>
        </w:rPr>
      </w:pPr>
    </w:p>
    <w:p w14:paraId="28172E3C" w14:textId="77777777" w:rsidR="0030073D" w:rsidRPr="00C705B6" w:rsidRDefault="0030073D">
      <w:pPr>
        <w:rPr>
          <w:rFonts w:ascii="Trebuchet MS" w:hAnsi="Trebuchet MS"/>
          <w:sz w:val="28"/>
          <w:lang w:val="en-GB"/>
        </w:rPr>
      </w:pPr>
    </w:p>
    <w:p w14:paraId="1C557789" w14:textId="1F83BB68" w:rsidR="0030073D" w:rsidRPr="00C705B6" w:rsidRDefault="0030073D" w:rsidP="00692ABC">
      <w:pPr>
        <w:tabs>
          <w:tab w:val="center" w:pos="4680"/>
        </w:tabs>
        <w:jc w:val="center"/>
        <w:rPr>
          <w:rFonts w:ascii="Trebuchet MS" w:hAnsi="Trebuchet MS"/>
          <w:b/>
          <w:sz w:val="32"/>
          <w:lang w:val="en-GB"/>
        </w:rPr>
      </w:pPr>
      <w:r w:rsidRPr="00C705B6">
        <w:rPr>
          <w:rFonts w:ascii="Trebuchet MS" w:hAnsi="Trebuchet MS"/>
          <w:b/>
          <w:sz w:val="32"/>
          <w:lang w:val="en-GB"/>
        </w:rPr>
        <w:t>COURSE OUTLINE</w:t>
      </w:r>
    </w:p>
    <w:p w14:paraId="1BB94BD1" w14:textId="77777777" w:rsidR="00F632F7" w:rsidRPr="00C705B6" w:rsidRDefault="00F632F7" w:rsidP="00692ABC">
      <w:pPr>
        <w:tabs>
          <w:tab w:val="center" w:pos="4680"/>
        </w:tabs>
        <w:jc w:val="center"/>
        <w:rPr>
          <w:rFonts w:ascii="Trebuchet MS" w:hAnsi="Trebuchet MS"/>
          <w:b/>
          <w:sz w:val="28"/>
          <w:lang w:val="en-GB"/>
        </w:rPr>
      </w:pPr>
    </w:p>
    <w:p w14:paraId="7F765F4E" w14:textId="6EDAC7DE" w:rsidR="00F632F7" w:rsidRPr="00C705B6" w:rsidRDefault="00F632F7" w:rsidP="00692ABC">
      <w:pPr>
        <w:tabs>
          <w:tab w:val="center" w:pos="4680"/>
        </w:tabs>
        <w:jc w:val="center"/>
        <w:rPr>
          <w:rFonts w:ascii="Trebuchet MS" w:hAnsi="Trebuchet MS"/>
          <w:b/>
          <w:sz w:val="28"/>
          <w:lang w:val="en-GB"/>
        </w:rPr>
      </w:pPr>
    </w:p>
    <w:p w14:paraId="5A3287FB" w14:textId="77777777" w:rsidR="002E3C85" w:rsidRPr="00C705B6" w:rsidRDefault="002E3C85" w:rsidP="00692ABC">
      <w:pPr>
        <w:tabs>
          <w:tab w:val="center" w:pos="4680"/>
        </w:tabs>
        <w:jc w:val="center"/>
        <w:rPr>
          <w:rFonts w:ascii="Trebuchet MS" w:hAnsi="Trebuchet MS"/>
          <w:b/>
          <w:sz w:val="28"/>
          <w:lang w:val="en-GB"/>
        </w:rPr>
      </w:pPr>
    </w:p>
    <w:sdt>
      <w:sdtPr>
        <w:rPr>
          <w:rFonts w:ascii="Trebuchet MS" w:hAnsi="Trebuchet MS"/>
          <w:b/>
          <w:bCs/>
          <w:sz w:val="28"/>
          <w:szCs w:val="28"/>
          <w:lang w:val="en-GB"/>
        </w:rPr>
        <w:id w:val="-183522985"/>
        <w:placeholder>
          <w:docPart w:val="BB96B4B8E9264746ADB292C1234F7510"/>
        </w:placeholder>
      </w:sdtPr>
      <w:sdtEndPr/>
      <w:sdtContent>
        <w:p w14:paraId="749AFA54" w14:textId="005F3268" w:rsidR="00F632F7" w:rsidRPr="00C705B6" w:rsidRDefault="00DF57B6" w:rsidP="00692ABC">
          <w:pPr>
            <w:tabs>
              <w:tab w:val="center" w:pos="4680"/>
            </w:tabs>
            <w:jc w:val="center"/>
            <w:rPr>
              <w:rFonts w:ascii="Trebuchet MS" w:hAnsi="Trebuchet MS"/>
              <w:b/>
              <w:sz w:val="28"/>
              <w:lang w:val="en-GB"/>
            </w:rPr>
          </w:pPr>
          <w:r w:rsidRPr="00C705B6">
            <w:rPr>
              <w:rFonts w:ascii="Trebuchet MS" w:hAnsi="Trebuchet MS"/>
              <w:b/>
              <w:bCs/>
              <w:sz w:val="28"/>
              <w:szCs w:val="28"/>
              <w:lang w:val="en-GB"/>
            </w:rPr>
            <w:t>MMC 1</w:t>
          </w:r>
          <w:r w:rsidR="000D6B00" w:rsidRPr="00C705B6">
            <w:rPr>
              <w:rFonts w:ascii="Trebuchet MS" w:hAnsi="Trebuchet MS"/>
              <w:b/>
              <w:bCs/>
              <w:sz w:val="28"/>
              <w:szCs w:val="28"/>
              <w:lang w:val="en-GB"/>
            </w:rPr>
            <w:t>24</w:t>
          </w:r>
        </w:p>
      </w:sdtContent>
    </w:sdt>
    <w:p w14:paraId="769D1AC2" w14:textId="77777777" w:rsidR="00F632F7" w:rsidRPr="00C705B6" w:rsidRDefault="00F632F7" w:rsidP="00973EBD">
      <w:pPr>
        <w:tabs>
          <w:tab w:val="center" w:pos="4680"/>
        </w:tabs>
        <w:rPr>
          <w:rFonts w:ascii="Trebuchet MS" w:hAnsi="Trebuchet MS"/>
          <w:b/>
          <w:sz w:val="28"/>
          <w:lang w:val="en-GB"/>
        </w:rPr>
      </w:pPr>
    </w:p>
    <w:bookmarkStart w:id="0" w:name="_Hlk517944248" w:displacedByCustomXml="next"/>
    <w:sdt>
      <w:sdtPr>
        <w:rPr>
          <w:rFonts w:ascii="Trebuchet MS" w:hAnsi="Trebuchet MS"/>
          <w:b/>
          <w:bCs/>
          <w:sz w:val="28"/>
          <w:szCs w:val="28"/>
          <w:lang w:val="en-GB"/>
        </w:rPr>
        <w:id w:val="1902240278"/>
        <w:placeholder>
          <w:docPart w:val="DefaultPlaceholder_-1854013440"/>
        </w:placeholder>
      </w:sdtPr>
      <w:sdtEndPr/>
      <w:sdtContent>
        <w:p w14:paraId="18617BA8" w14:textId="57F3C488" w:rsidR="00DF57B6" w:rsidRPr="00C705B6" w:rsidRDefault="000D6B00" w:rsidP="00DF57B6">
          <w:pPr>
            <w:tabs>
              <w:tab w:val="center" w:pos="4680"/>
            </w:tabs>
            <w:jc w:val="center"/>
            <w:rPr>
              <w:rFonts w:ascii="Trebuchet MS" w:hAnsi="Trebuchet MS"/>
              <w:b/>
              <w:sz w:val="28"/>
            </w:rPr>
          </w:pPr>
          <w:r w:rsidRPr="00C705B6">
            <w:rPr>
              <w:rFonts w:ascii="Trebuchet MS" w:hAnsi="Trebuchet MS"/>
              <w:b/>
              <w:sz w:val="28"/>
            </w:rPr>
            <w:t>CAPSTONE PROJECT</w:t>
          </w:r>
        </w:p>
        <w:p w14:paraId="58B157EB" w14:textId="6ED19C18" w:rsidR="0030073D" w:rsidRPr="00C705B6" w:rsidRDefault="003D3754" w:rsidP="002E3C85">
          <w:pPr>
            <w:tabs>
              <w:tab w:val="center" w:pos="4680"/>
            </w:tabs>
            <w:jc w:val="center"/>
            <w:rPr>
              <w:rFonts w:ascii="Trebuchet MS" w:hAnsi="Trebuchet MS"/>
              <w:b/>
              <w:sz w:val="28"/>
              <w:lang w:val="en-GB"/>
            </w:rPr>
          </w:pPr>
        </w:p>
      </w:sdtContent>
    </w:sdt>
    <w:bookmarkEnd w:id="0" w:displacedByCustomXml="prev"/>
    <w:p w14:paraId="2686AF82" w14:textId="7EF59033" w:rsidR="0030073D" w:rsidRPr="00C705B6" w:rsidRDefault="00DF57B6" w:rsidP="00692ABC">
      <w:pPr>
        <w:jc w:val="center"/>
        <w:rPr>
          <w:rFonts w:ascii="Trebuchet MS" w:hAnsi="Trebuchet MS"/>
          <w:sz w:val="28"/>
          <w:lang w:val="en-GB"/>
        </w:rPr>
      </w:pPr>
      <w:bookmarkStart w:id="1" w:name="_Hlk517944120"/>
      <w:r w:rsidRPr="00C705B6">
        <w:rPr>
          <w:rFonts w:ascii="Trebuchet MS" w:hAnsi="Trebuchet MS"/>
          <w:sz w:val="28"/>
          <w:lang w:val="en-GB"/>
        </w:rPr>
        <w:t xml:space="preserve">3 </w:t>
      </w:r>
      <w:r w:rsidR="00D20007" w:rsidRPr="00C705B6">
        <w:rPr>
          <w:rFonts w:ascii="Trebuchet MS" w:hAnsi="Trebuchet MS"/>
          <w:b/>
          <w:sz w:val="28"/>
          <w:lang w:val="en-GB"/>
        </w:rPr>
        <w:t>CREDITS</w:t>
      </w:r>
    </w:p>
    <w:bookmarkEnd w:id="1"/>
    <w:p w14:paraId="1807DF9A" w14:textId="55C4F48F" w:rsidR="0030073D" w:rsidRPr="00C705B6" w:rsidRDefault="0030073D">
      <w:pPr>
        <w:tabs>
          <w:tab w:val="center" w:pos="4680"/>
        </w:tabs>
        <w:rPr>
          <w:rFonts w:ascii="Trebuchet MS" w:hAnsi="Trebuchet MS"/>
          <w:sz w:val="28"/>
          <w:lang w:val="en-GB"/>
        </w:rPr>
      </w:pPr>
      <w:r w:rsidRPr="00C705B6">
        <w:rPr>
          <w:rFonts w:ascii="Trebuchet MS" w:hAnsi="Trebuchet MS"/>
          <w:sz w:val="28"/>
          <w:lang w:val="en-GB"/>
        </w:rPr>
        <w:tab/>
      </w:r>
    </w:p>
    <w:p w14:paraId="0119D477" w14:textId="48399794" w:rsidR="0030073D" w:rsidRPr="00C705B6" w:rsidRDefault="0030073D">
      <w:pPr>
        <w:tabs>
          <w:tab w:val="center" w:pos="4680"/>
        </w:tabs>
        <w:rPr>
          <w:rFonts w:ascii="Trebuchet MS" w:hAnsi="Trebuchet MS"/>
          <w:sz w:val="28"/>
          <w:lang w:val="en-GB"/>
        </w:rPr>
      </w:pPr>
      <w:r w:rsidRPr="00C705B6">
        <w:rPr>
          <w:rFonts w:ascii="Trebuchet MS" w:hAnsi="Trebuchet MS"/>
          <w:sz w:val="28"/>
          <w:lang w:val="en-GB"/>
        </w:rPr>
        <w:tab/>
      </w:r>
    </w:p>
    <w:p w14:paraId="56F89193" w14:textId="77777777" w:rsidR="0030073D" w:rsidRPr="00C705B6" w:rsidRDefault="0030073D">
      <w:pPr>
        <w:rPr>
          <w:rFonts w:ascii="Trebuchet MS" w:hAnsi="Trebuchet MS"/>
          <w:sz w:val="28"/>
          <w:lang w:val="en-GB"/>
        </w:rPr>
      </w:pPr>
    </w:p>
    <w:p w14:paraId="5B5877F0" w14:textId="75846AE6" w:rsidR="0030073D" w:rsidRPr="00C705B6" w:rsidRDefault="0030073D" w:rsidP="001F127C">
      <w:pPr>
        <w:tabs>
          <w:tab w:val="right" w:pos="9360"/>
        </w:tabs>
        <w:rPr>
          <w:rFonts w:ascii="Trebuchet MS" w:hAnsi="Trebuchet MS"/>
          <w:sz w:val="28"/>
          <w:lang w:val="en-GB"/>
        </w:rPr>
      </w:pPr>
    </w:p>
    <w:p w14:paraId="7405E453" w14:textId="77777777" w:rsidR="000A526B" w:rsidRPr="00C705B6" w:rsidRDefault="000A526B" w:rsidP="001F127C">
      <w:pPr>
        <w:tabs>
          <w:tab w:val="right" w:pos="9360"/>
        </w:tabs>
        <w:rPr>
          <w:rFonts w:ascii="Trebuchet MS" w:hAnsi="Trebuchet MS"/>
          <w:lang w:val="en-GB"/>
        </w:rPr>
      </w:pPr>
    </w:p>
    <w:p w14:paraId="6BFE2ABF" w14:textId="77777777" w:rsidR="0030073D" w:rsidRPr="00C705B6" w:rsidRDefault="0030073D">
      <w:pPr>
        <w:rPr>
          <w:rFonts w:ascii="Trebuchet MS" w:hAnsi="Trebuchet MS"/>
          <w:b/>
          <w:lang w:val="en-GB"/>
        </w:rPr>
      </w:pPr>
    </w:p>
    <w:p w14:paraId="682BC08A" w14:textId="2D810D7C" w:rsidR="0030073D" w:rsidRPr="00C705B6"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C705B6">
        <w:rPr>
          <w:rFonts w:ascii="Trebuchet MS" w:hAnsi="Trebuchet MS"/>
          <w:lang w:val="en-GB"/>
        </w:rPr>
        <w:t>PREPARED BY:</w:t>
      </w:r>
      <w:bookmarkStart w:id="2" w:name="_Hlk510515836"/>
      <w:r w:rsidR="00886067" w:rsidRPr="00C705B6">
        <w:rPr>
          <w:rFonts w:ascii="Trebuchet MS" w:hAnsi="Trebuchet MS"/>
          <w:lang w:val="en-GB"/>
        </w:rPr>
        <w:t xml:space="preserve"> </w:t>
      </w:r>
      <w:bookmarkEnd w:id="2"/>
      <w:r w:rsidR="00DF57B6" w:rsidRPr="00C705B6">
        <w:rPr>
          <w:rFonts w:ascii="Trebuchet MS" w:hAnsi="Trebuchet MS"/>
          <w:lang w:val="en-GB"/>
        </w:rPr>
        <w:t>Jon Gelinas, Instructor</w:t>
      </w:r>
      <w:r w:rsidR="00024861">
        <w:rPr>
          <w:rFonts w:ascii="Trebuchet MS" w:hAnsi="Trebuchet MS"/>
          <w:lang w:val="en-GB"/>
        </w:rPr>
        <w:tab/>
      </w:r>
      <w:r w:rsidR="00024861">
        <w:rPr>
          <w:rFonts w:ascii="Trebuchet MS" w:hAnsi="Trebuchet MS"/>
          <w:lang w:val="en-GB"/>
        </w:rPr>
        <w:tab/>
      </w:r>
      <w:r w:rsidR="00024861">
        <w:rPr>
          <w:rFonts w:ascii="Trebuchet MS" w:hAnsi="Trebuchet MS"/>
          <w:lang w:val="en-GB"/>
        </w:rPr>
        <w:tab/>
      </w:r>
      <w:r w:rsidRPr="00C705B6">
        <w:rPr>
          <w:rFonts w:ascii="Trebuchet MS" w:hAnsi="Trebuchet MS"/>
          <w:lang w:val="en-GB"/>
        </w:rPr>
        <w:t xml:space="preserve">DATE: </w:t>
      </w:r>
      <w:sdt>
        <w:sdtPr>
          <w:rPr>
            <w:rFonts w:ascii="Trebuchet MS" w:hAnsi="Trebuchet MS"/>
            <w:lang w:val="en-GB"/>
          </w:rPr>
          <w:id w:val="1751387896"/>
          <w:placeholder>
            <w:docPart w:val="74071F9B269C4A9AA09E79EF267C28BB"/>
          </w:placeholder>
          <w:date w:fullDate="2019-12-18T00:00:00Z">
            <w:dateFormat w:val="MMMM d, yyyy"/>
            <w:lid w:val="en-US"/>
            <w:storeMappedDataAs w:val="dateTime"/>
            <w:calendar w:val="gregorian"/>
          </w:date>
        </w:sdtPr>
        <w:sdtEndPr/>
        <w:sdtContent>
          <w:r w:rsidR="00DF57B6" w:rsidRPr="00C705B6">
            <w:rPr>
              <w:rFonts w:ascii="Trebuchet MS" w:hAnsi="Trebuchet MS"/>
              <w:lang w:val="en-GB"/>
            </w:rPr>
            <w:t>December 18, 2019</w:t>
          </w:r>
        </w:sdtContent>
      </w:sdt>
      <w:r w:rsidR="00617E19" w:rsidRPr="00C705B6">
        <w:rPr>
          <w:rFonts w:ascii="Trebuchet MS" w:hAnsi="Trebuchet MS"/>
          <w:lang w:val="en-GB"/>
        </w:rPr>
        <w:tab/>
      </w:r>
    </w:p>
    <w:p w14:paraId="04E4B3A5" w14:textId="77777777" w:rsidR="00E16400" w:rsidRPr="00C705B6" w:rsidRDefault="00E16400"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p>
    <w:p w14:paraId="4FEB6333" w14:textId="2ECDB9E2" w:rsidR="0030073D" w:rsidRPr="00C705B6" w:rsidRDefault="0030073D">
      <w:pPr>
        <w:rPr>
          <w:rFonts w:ascii="Trebuchet MS" w:hAnsi="Trebuchet MS"/>
          <w:lang w:val="en-GB"/>
        </w:rPr>
      </w:pPr>
      <w:r w:rsidRPr="00C705B6">
        <w:rPr>
          <w:rFonts w:ascii="Trebuchet MS" w:hAnsi="Trebuchet MS"/>
          <w:lang w:val="en-GB"/>
        </w:rPr>
        <w:t>APPROVED BY:</w:t>
      </w:r>
      <w:r w:rsidR="00003C30" w:rsidRPr="00C705B6">
        <w:rPr>
          <w:rFonts w:ascii="Trebuchet MS" w:hAnsi="Trebuchet MS"/>
          <w:lang w:val="en-GB"/>
        </w:rPr>
        <w:t xml:space="preserve">  </w:t>
      </w:r>
      <w:sdt>
        <w:sdtPr>
          <w:rPr>
            <w:rFonts w:ascii="Trebuchet MS" w:hAnsi="Trebuchet MS"/>
            <w:lang w:val="en-GB"/>
          </w:rPr>
          <w:id w:val="-1805996462"/>
          <w:placeholder>
            <w:docPart w:val="515A9B9F56EC4E6392D217D5A6A8D376"/>
          </w:placeholder>
        </w:sdtPr>
        <w:sdtEndPr/>
        <w:sdtContent>
          <w:r w:rsidR="008C4713" w:rsidRPr="00C705B6">
            <w:rPr>
              <w:rFonts w:ascii="Trebuchet MS" w:hAnsi="Trebuchet MS"/>
              <w:lang w:val="en-GB"/>
            </w:rPr>
            <w:t>Stephen Mooney, Interim Dean</w:t>
          </w:r>
        </w:sdtContent>
      </w:sdt>
      <w:r w:rsidR="00B07553" w:rsidRPr="00C705B6">
        <w:rPr>
          <w:rFonts w:ascii="Trebuchet MS" w:hAnsi="Trebuchet MS"/>
          <w:lang w:val="en-GB"/>
        </w:rPr>
        <w:tab/>
      </w:r>
      <w:r w:rsidR="00024861">
        <w:rPr>
          <w:rFonts w:ascii="Trebuchet MS" w:hAnsi="Trebuchet MS"/>
          <w:lang w:val="en-GB"/>
        </w:rPr>
        <w:tab/>
      </w:r>
      <w:bookmarkStart w:id="3" w:name="_GoBack"/>
      <w:bookmarkEnd w:id="3"/>
      <w:r w:rsidR="0053270F" w:rsidRPr="00C705B6">
        <w:rPr>
          <w:rFonts w:ascii="Trebuchet MS" w:hAnsi="Trebuchet MS"/>
          <w:lang w:val="en-GB"/>
        </w:rPr>
        <w:t>DATE:</w:t>
      </w:r>
      <w:r w:rsidR="00886067" w:rsidRPr="00C705B6">
        <w:rPr>
          <w:rFonts w:ascii="Trebuchet MS" w:hAnsi="Trebuchet MS"/>
          <w:lang w:val="en-GB"/>
        </w:rPr>
        <w:t xml:space="preserve"> </w:t>
      </w:r>
      <w:sdt>
        <w:sdtPr>
          <w:rPr>
            <w:rFonts w:ascii="Trebuchet MS" w:hAnsi="Trebuchet MS"/>
            <w:lang w:val="en-GB"/>
          </w:rPr>
          <w:id w:val="-2037651724"/>
          <w:placeholder>
            <w:docPart w:val="AF67741C990E4F02B2F8CDA20E297208"/>
          </w:placeholder>
          <w:date w:fullDate="2019-12-24T00:00:00Z">
            <w:dateFormat w:val="MMMM d, yyyy"/>
            <w:lid w:val="en-US"/>
            <w:storeMappedDataAs w:val="dateTime"/>
            <w:calendar w:val="gregorian"/>
          </w:date>
        </w:sdtPr>
        <w:sdtEndPr/>
        <w:sdtContent>
          <w:r w:rsidR="008C4713" w:rsidRPr="00C705B6">
            <w:rPr>
              <w:rFonts w:ascii="Trebuchet MS" w:hAnsi="Trebuchet MS"/>
            </w:rPr>
            <w:t>December 24, 2019</w:t>
          </w:r>
        </w:sdtContent>
      </w:sdt>
    </w:p>
    <w:p w14:paraId="14498421" w14:textId="05EB7F6C" w:rsidR="0030073D" w:rsidRPr="00C705B6" w:rsidRDefault="0030073D" w:rsidP="0053270F">
      <w:pPr>
        <w:jc w:val="both"/>
        <w:rPr>
          <w:rFonts w:ascii="Trebuchet MS" w:hAnsi="Trebuchet MS"/>
          <w:lang w:val="en-GB"/>
        </w:rPr>
      </w:pPr>
    </w:p>
    <w:p w14:paraId="4271F77E" w14:textId="77777777" w:rsidR="002E3C85" w:rsidRPr="00C705B6" w:rsidRDefault="002E3C85" w:rsidP="0053270F">
      <w:pPr>
        <w:jc w:val="both"/>
        <w:rPr>
          <w:rFonts w:ascii="Trebuchet MS" w:hAnsi="Trebuchet MS"/>
          <w:lang w:val="en-GB"/>
        </w:rPr>
      </w:pPr>
    </w:p>
    <w:p w14:paraId="629E3CCB" w14:textId="5BACF8F2" w:rsidR="0053270F" w:rsidRPr="00C705B6" w:rsidRDefault="0053270F" w:rsidP="0053270F">
      <w:pPr>
        <w:jc w:val="both"/>
        <w:rPr>
          <w:rFonts w:ascii="Trebuchet MS" w:hAnsi="Trebuchet MS"/>
          <w:lang w:val="en-GB"/>
        </w:rPr>
      </w:pPr>
      <w:r w:rsidRPr="00C705B6">
        <w:rPr>
          <w:rFonts w:ascii="Trebuchet MS" w:hAnsi="Trebuchet MS"/>
          <w:lang w:val="en-GB"/>
        </w:rPr>
        <w:t xml:space="preserve">APPROVED BY ACADEMIC COUNCIL: </w:t>
      </w:r>
      <w:sdt>
        <w:sdtPr>
          <w:rPr>
            <w:rFonts w:ascii="Trebuchet MS" w:hAnsi="Trebuchet MS"/>
            <w:lang w:val="en-GB"/>
          </w:rPr>
          <w:id w:val="-2070015607"/>
          <w:placeholder>
            <w:docPart w:val="D50E5F6E9BF44D6A8080C9E18F9C32F1"/>
          </w:placeholder>
          <w:showingPlcHdr/>
          <w:date>
            <w:dateFormat w:val="MMMM d, yyyy"/>
            <w:lid w:val="en-US"/>
            <w:storeMappedDataAs w:val="dateTime"/>
            <w:calendar w:val="gregorian"/>
          </w:date>
        </w:sdtPr>
        <w:sdtEndPr/>
        <w:sdtContent>
          <w:r w:rsidR="00886067" w:rsidRPr="00C705B6">
            <w:rPr>
              <w:rFonts w:ascii="Trebuchet MS" w:hAnsi="Trebuchet MS"/>
            </w:rPr>
            <w:t>Click or tap to enter a date</w:t>
          </w:r>
        </w:sdtContent>
      </w:sdt>
    </w:p>
    <w:p w14:paraId="6B8F267D" w14:textId="4372E479" w:rsidR="0053270F" w:rsidRPr="00C705B6" w:rsidRDefault="0053270F" w:rsidP="0053270F">
      <w:pPr>
        <w:jc w:val="both"/>
        <w:rPr>
          <w:rFonts w:ascii="Trebuchet MS" w:hAnsi="Trebuchet MS"/>
          <w:lang w:val="en-GB"/>
        </w:rPr>
      </w:pPr>
      <w:r w:rsidRPr="00C705B6">
        <w:rPr>
          <w:rFonts w:ascii="Trebuchet MS" w:hAnsi="Trebuchet MS"/>
          <w:lang w:val="en-GB"/>
        </w:rPr>
        <w:t xml:space="preserve">RENEWED BY ACADEMIC COUNCIL: </w:t>
      </w:r>
      <w:sdt>
        <w:sdtPr>
          <w:rPr>
            <w:rFonts w:ascii="Trebuchet MS" w:hAnsi="Trebuchet MS"/>
            <w:lang w:val="en-GB"/>
          </w:rPr>
          <w:id w:val="-185447934"/>
          <w:placeholder>
            <w:docPart w:val="B47B56989D4D4FD88451EB3D5CF49A70"/>
          </w:placeholder>
          <w:showingPlcHdr/>
          <w:date>
            <w:dateFormat w:val="MMMM d, yyyy"/>
            <w:lid w:val="en-US"/>
            <w:storeMappedDataAs w:val="dateTime"/>
            <w:calendar w:val="gregorian"/>
          </w:date>
        </w:sdtPr>
        <w:sdtEndPr/>
        <w:sdtContent>
          <w:r w:rsidR="00886067" w:rsidRPr="00C705B6">
            <w:rPr>
              <w:rFonts w:ascii="Trebuchet MS" w:hAnsi="Trebuchet MS"/>
            </w:rPr>
            <w:t>Click or tap to enter a date</w:t>
          </w:r>
        </w:sdtContent>
      </w:sdt>
    </w:p>
    <w:p w14:paraId="0379D62C" w14:textId="613709FF" w:rsidR="0053270F" w:rsidRPr="00C705B6" w:rsidRDefault="0053270F" w:rsidP="0053270F">
      <w:pPr>
        <w:jc w:val="both"/>
        <w:rPr>
          <w:rFonts w:ascii="Trebuchet MS" w:hAnsi="Trebuchet MS"/>
          <w:lang w:val="en-GB"/>
        </w:rPr>
      </w:pPr>
    </w:p>
    <w:p w14:paraId="178774A6" w14:textId="4292C531" w:rsidR="001F127C" w:rsidRPr="00C705B6" w:rsidRDefault="001F127C" w:rsidP="0053270F">
      <w:pPr>
        <w:jc w:val="both"/>
        <w:rPr>
          <w:rFonts w:ascii="Trebuchet MS" w:hAnsi="Trebuchet MS"/>
          <w:lang w:val="en-GB"/>
        </w:rPr>
      </w:pPr>
    </w:p>
    <w:p w14:paraId="13A3CE2F" w14:textId="77777777" w:rsidR="001F127C" w:rsidRPr="00C705B6" w:rsidRDefault="001F127C" w:rsidP="0053270F">
      <w:pPr>
        <w:jc w:val="both"/>
        <w:rPr>
          <w:rFonts w:ascii="Trebuchet MS" w:hAnsi="Trebuchet MS"/>
          <w:lang w:val="en-GB"/>
        </w:rPr>
      </w:pPr>
    </w:p>
    <w:p w14:paraId="7419F706" w14:textId="77777777" w:rsidR="0053270F" w:rsidRPr="00C705B6" w:rsidRDefault="0053270F">
      <w:pPr>
        <w:ind w:firstLine="2160"/>
        <w:rPr>
          <w:rFonts w:ascii="Trebuchet MS" w:hAnsi="Trebuchet MS"/>
          <w:lang w:val="en-GB"/>
        </w:rPr>
      </w:pPr>
    </w:p>
    <w:p w14:paraId="635EAF57" w14:textId="77777777" w:rsidR="0030073D" w:rsidRPr="00C705B6" w:rsidRDefault="0030073D">
      <w:pPr>
        <w:ind w:firstLine="2160"/>
        <w:rPr>
          <w:rFonts w:ascii="Trebuchet MS" w:hAnsi="Trebuchet MS"/>
          <w:lang w:val="en-GB"/>
        </w:rPr>
        <w:sectPr w:rsidR="0030073D" w:rsidRPr="00C705B6" w:rsidSect="001F127C">
          <w:headerReference w:type="default" r:id="rId12"/>
          <w:footerReference w:type="default" r:id="rId13"/>
          <w:endnotePr>
            <w:numFmt w:val="decimal"/>
          </w:endnotePr>
          <w:pgSz w:w="12240" w:h="15840" w:code="1"/>
          <w:pgMar w:top="1440" w:right="1440" w:bottom="1440" w:left="1440" w:header="706" w:footer="720" w:gutter="0"/>
          <w:cols w:space="709"/>
          <w:noEndnote/>
          <w:docGrid w:linePitch="326"/>
        </w:sectPr>
      </w:pPr>
    </w:p>
    <w:p w14:paraId="118BC56A" w14:textId="77777777" w:rsidR="00D94EC9" w:rsidRPr="00C705B6" w:rsidRDefault="00D94EC9" w:rsidP="00D94EC9">
      <w:pPr>
        <w:rPr>
          <w:rFonts w:ascii="Trebuchet MS" w:hAnsi="Trebuchet MS"/>
          <w:lang w:val="en-GB"/>
        </w:rPr>
      </w:pPr>
      <w:r w:rsidRPr="00C705B6">
        <w:rPr>
          <w:rFonts w:ascii="Trebuchet MS" w:hAnsi="Trebuchet MS"/>
          <w:noProof/>
          <w:snapToGrid/>
        </w:rPr>
        <w:lastRenderedPageBreak/>
        <w:drawing>
          <wp:inline distT="0" distB="0" distL="0" distR="0" wp14:anchorId="45C48F71" wp14:editId="2011B8B3">
            <wp:extent cx="2514837" cy="600075"/>
            <wp:effectExtent l="0" t="0" r="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3A212363" w14:textId="77777777" w:rsidR="00D94EC9" w:rsidRPr="00C705B6" w:rsidRDefault="00D94EC9" w:rsidP="00D94EC9">
      <w:pPr>
        <w:rPr>
          <w:rFonts w:ascii="Trebuchet MS" w:hAnsi="Trebuchet MS"/>
          <w:lang w:val="en-GB"/>
        </w:rPr>
      </w:pPr>
    </w:p>
    <w:p w14:paraId="2457696E" w14:textId="77777777" w:rsidR="00D94EC9" w:rsidRPr="00C705B6" w:rsidRDefault="00D94EC9" w:rsidP="00D94EC9">
      <w:pPr>
        <w:rPr>
          <w:rFonts w:ascii="Trebuchet MS" w:hAnsi="Trebuchet MS"/>
          <w:lang w:val="en-GB"/>
        </w:rPr>
      </w:pPr>
    </w:p>
    <w:p w14:paraId="487459FB" w14:textId="77777777" w:rsidR="00D94EC9" w:rsidRPr="00C705B6" w:rsidRDefault="00D94EC9" w:rsidP="00D94EC9">
      <w:pPr>
        <w:rPr>
          <w:rFonts w:ascii="Trebuchet MS" w:hAnsi="Trebuchet MS"/>
          <w:lang w:val="en-GB"/>
        </w:rPr>
      </w:pPr>
      <w:r w:rsidRPr="00C705B6">
        <w:rPr>
          <w:rFonts w:ascii="Trebuchet MS" w:hAnsi="Trebuchet MS"/>
          <w:noProof/>
          <w:snapToGrid/>
        </w:rPr>
        <w:drawing>
          <wp:inline distT="0" distB="0" distL="0" distR="0" wp14:anchorId="75FCB27B" wp14:editId="352184A6">
            <wp:extent cx="2486025" cy="869800"/>
            <wp:effectExtent l="0" t="0" r="0" b="6985"/>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32ACD4CA" w14:textId="77777777" w:rsidR="00D94EC9" w:rsidRPr="00C705B6" w:rsidRDefault="00D94EC9" w:rsidP="00D94EC9">
      <w:pPr>
        <w:rPr>
          <w:rFonts w:ascii="Trebuchet MS" w:hAnsi="Trebuchet MS"/>
          <w:lang w:val="en-GB"/>
        </w:rPr>
      </w:pPr>
    </w:p>
    <w:p w14:paraId="2B6C24B9" w14:textId="77777777" w:rsidR="00D94EC9" w:rsidRPr="00C705B6" w:rsidRDefault="00D94EC9" w:rsidP="00D94EC9">
      <w:pPr>
        <w:pStyle w:val="paragraphs-spaced"/>
        <w:rPr>
          <w:rFonts w:ascii="Trebuchet MS" w:hAnsi="Trebuchet MS"/>
        </w:rPr>
      </w:pPr>
      <w:r w:rsidRPr="00C705B6">
        <w:rPr>
          <w:rFonts w:ascii="Trebuchet MS" w:hAnsi="Trebuchet MS"/>
        </w:rPr>
        <w:t>This work is licensed under the Creative Commons Attribution-</w:t>
      </w:r>
      <w:proofErr w:type="spellStart"/>
      <w:r w:rsidRPr="00C705B6">
        <w:rPr>
          <w:rFonts w:ascii="Trebuchet MS" w:hAnsi="Trebuchet MS"/>
        </w:rPr>
        <w:t>NonCommercial</w:t>
      </w:r>
      <w:proofErr w:type="spellEnd"/>
      <w:r w:rsidRPr="00C705B6">
        <w:rPr>
          <w:rFonts w:ascii="Trebuchet MS" w:hAnsi="Trebuchet MS"/>
        </w:rPr>
        <w:t>-</w:t>
      </w:r>
      <w:proofErr w:type="spellStart"/>
      <w:r w:rsidRPr="00C705B6">
        <w:rPr>
          <w:rFonts w:ascii="Trebuchet MS" w:hAnsi="Trebuchet MS"/>
        </w:rPr>
        <w:t>ShareAlike</w:t>
      </w:r>
      <w:proofErr w:type="spellEnd"/>
      <w:r w:rsidRPr="00C705B6">
        <w:rPr>
          <w:rFonts w:ascii="Trebuchet MS" w:hAnsi="Trebuchet MS"/>
        </w:rPr>
        <w:t xml:space="preserve"> 4.0 International License. To view a copy of this license, visit http://creativecommons.org/licenses/by-nc-sa/4.0/.</w:t>
      </w:r>
    </w:p>
    <w:p w14:paraId="762F2DCB" w14:textId="77777777" w:rsidR="001F127C" w:rsidRPr="00C705B6" w:rsidRDefault="001F127C" w:rsidP="001F127C">
      <w:pPr>
        <w:widowControl/>
        <w:jc w:val="right"/>
        <w:rPr>
          <w:rFonts w:ascii="Trebuchet MS" w:hAnsi="Trebuchet MS"/>
          <w:lang w:val="en-GB"/>
        </w:rPr>
      </w:pPr>
    </w:p>
    <w:p w14:paraId="1C92A1D2" w14:textId="77777777" w:rsidR="001F127C" w:rsidRPr="00C705B6" w:rsidRDefault="001F127C" w:rsidP="001F127C">
      <w:pPr>
        <w:widowControl/>
        <w:jc w:val="right"/>
        <w:rPr>
          <w:rFonts w:ascii="Trebuchet MS" w:hAnsi="Trebuchet MS"/>
          <w:lang w:val="en-GB"/>
        </w:rPr>
      </w:pPr>
    </w:p>
    <w:p w14:paraId="4D914CFB" w14:textId="77777777" w:rsidR="00FD3996" w:rsidRPr="00C705B6" w:rsidRDefault="00FD3996" w:rsidP="00714C07">
      <w:pPr>
        <w:widowControl/>
        <w:jc w:val="right"/>
        <w:rPr>
          <w:rFonts w:ascii="Trebuchet MS" w:hAnsi="Trebuchet MS"/>
          <w:lang w:val="en-GB"/>
        </w:rPr>
      </w:pPr>
    </w:p>
    <w:p w14:paraId="58D36F25" w14:textId="77777777" w:rsidR="00FD3996" w:rsidRPr="00C705B6" w:rsidRDefault="00FD3996" w:rsidP="00714C07">
      <w:pPr>
        <w:widowControl/>
        <w:jc w:val="right"/>
        <w:rPr>
          <w:rFonts w:ascii="Trebuchet MS" w:hAnsi="Trebuchet MS"/>
          <w:lang w:val="en-GB"/>
        </w:rPr>
      </w:pPr>
    </w:p>
    <w:p w14:paraId="56BBD12B" w14:textId="77777777" w:rsidR="00FD3996" w:rsidRPr="00C705B6" w:rsidRDefault="00FD3996" w:rsidP="00714C07">
      <w:pPr>
        <w:widowControl/>
        <w:jc w:val="right"/>
        <w:rPr>
          <w:rFonts w:ascii="Trebuchet MS" w:hAnsi="Trebuchet MS"/>
          <w:lang w:val="en-GB"/>
        </w:rPr>
      </w:pPr>
    </w:p>
    <w:p w14:paraId="012C0B5A" w14:textId="77777777" w:rsidR="00FD3996" w:rsidRPr="00C705B6" w:rsidRDefault="00FD3996" w:rsidP="00714C07">
      <w:pPr>
        <w:widowControl/>
        <w:jc w:val="right"/>
        <w:rPr>
          <w:rFonts w:ascii="Trebuchet MS" w:hAnsi="Trebuchet MS"/>
          <w:lang w:val="en-GB"/>
        </w:rPr>
      </w:pPr>
    </w:p>
    <w:p w14:paraId="7B987A96" w14:textId="2AAAC60B" w:rsidR="00FD3996" w:rsidRPr="00C705B6" w:rsidRDefault="00FD3996" w:rsidP="00714C07">
      <w:pPr>
        <w:widowControl/>
        <w:jc w:val="right"/>
        <w:rPr>
          <w:rFonts w:ascii="Trebuchet MS" w:hAnsi="Trebuchet MS"/>
          <w:lang w:val="en-GB"/>
        </w:rPr>
      </w:pPr>
    </w:p>
    <w:p w14:paraId="747C5089" w14:textId="602A9A7B" w:rsidR="004342BC" w:rsidRPr="00C705B6" w:rsidRDefault="004342BC" w:rsidP="00714C07">
      <w:pPr>
        <w:widowControl/>
        <w:jc w:val="right"/>
        <w:rPr>
          <w:rFonts w:ascii="Trebuchet MS" w:hAnsi="Trebuchet MS"/>
          <w:lang w:val="en-GB"/>
        </w:rPr>
      </w:pPr>
    </w:p>
    <w:p w14:paraId="5D7548E8" w14:textId="777ADF85" w:rsidR="004342BC" w:rsidRPr="00C705B6" w:rsidRDefault="004342BC" w:rsidP="00714C07">
      <w:pPr>
        <w:widowControl/>
        <w:jc w:val="right"/>
        <w:rPr>
          <w:rFonts w:ascii="Trebuchet MS" w:hAnsi="Trebuchet MS"/>
          <w:lang w:val="en-GB"/>
        </w:rPr>
      </w:pPr>
    </w:p>
    <w:p w14:paraId="3FDDD918" w14:textId="3CDE3739" w:rsidR="004342BC" w:rsidRPr="00C705B6" w:rsidRDefault="004342BC" w:rsidP="00714C07">
      <w:pPr>
        <w:widowControl/>
        <w:jc w:val="right"/>
        <w:rPr>
          <w:rFonts w:ascii="Trebuchet MS" w:hAnsi="Trebuchet MS"/>
          <w:lang w:val="en-GB"/>
        </w:rPr>
      </w:pPr>
    </w:p>
    <w:p w14:paraId="33F966D1" w14:textId="01EA22FE" w:rsidR="004342BC" w:rsidRPr="00C705B6" w:rsidRDefault="004342BC" w:rsidP="00714C07">
      <w:pPr>
        <w:widowControl/>
        <w:jc w:val="right"/>
        <w:rPr>
          <w:rFonts w:ascii="Trebuchet MS" w:hAnsi="Trebuchet MS"/>
          <w:lang w:val="en-GB"/>
        </w:rPr>
      </w:pPr>
    </w:p>
    <w:p w14:paraId="0E4D0D32" w14:textId="3CFFDD01" w:rsidR="004342BC" w:rsidRPr="00C705B6" w:rsidRDefault="004342BC" w:rsidP="00714C07">
      <w:pPr>
        <w:widowControl/>
        <w:jc w:val="right"/>
        <w:rPr>
          <w:rFonts w:ascii="Trebuchet MS" w:hAnsi="Trebuchet MS"/>
          <w:lang w:val="en-GB"/>
        </w:rPr>
      </w:pPr>
    </w:p>
    <w:p w14:paraId="3ECE55CA" w14:textId="0CBE0BD7" w:rsidR="004342BC" w:rsidRPr="00C705B6" w:rsidRDefault="004342BC" w:rsidP="00714C07">
      <w:pPr>
        <w:widowControl/>
        <w:jc w:val="right"/>
        <w:rPr>
          <w:rFonts w:ascii="Trebuchet MS" w:hAnsi="Trebuchet MS"/>
          <w:lang w:val="en-GB"/>
        </w:rPr>
      </w:pPr>
    </w:p>
    <w:p w14:paraId="71D8E855" w14:textId="2955EBAF" w:rsidR="004342BC" w:rsidRPr="00C705B6" w:rsidRDefault="004342BC" w:rsidP="00714C07">
      <w:pPr>
        <w:widowControl/>
        <w:jc w:val="right"/>
        <w:rPr>
          <w:rFonts w:ascii="Trebuchet MS" w:hAnsi="Trebuchet MS"/>
          <w:lang w:val="en-GB"/>
        </w:rPr>
      </w:pPr>
    </w:p>
    <w:p w14:paraId="603F5424" w14:textId="788BD26D" w:rsidR="004342BC" w:rsidRPr="00C705B6" w:rsidRDefault="004342BC" w:rsidP="00714C07">
      <w:pPr>
        <w:widowControl/>
        <w:jc w:val="right"/>
        <w:rPr>
          <w:rFonts w:ascii="Trebuchet MS" w:hAnsi="Trebuchet MS"/>
          <w:lang w:val="en-GB"/>
        </w:rPr>
      </w:pPr>
    </w:p>
    <w:p w14:paraId="27148846" w14:textId="59BCB5D4" w:rsidR="004342BC" w:rsidRPr="00C705B6" w:rsidRDefault="004342BC" w:rsidP="00714C07">
      <w:pPr>
        <w:widowControl/>
        <w:jc w:val="right"/>
        <w:rPr>
          <w:rFonts w:ascii="Trebuchet MS" w:hAnsi="Trebuchet MS"/>
          <w:lang w:val="en-GB"/>
        </w:rPr>
      </w:pPr>
    </w:p>
    <w:p w14:paraId="37985C09" w14:textId="6B0F8CD3" w:rsidR="004342BC" w:rsidRPr="00C705B6" w:rsidRDefault="004342BC" w:rsidP="00714C07">
      <w:pPr>
        <w:widowControl/>
        <w:jc w:val="right"/>
        <w:rPr>
          <w:rFonts w:ascii="Trebuchet MS" w:hAnsi="Trebuchet MS"/>
          <w:lang w:val="en-GB"/>
        </w:rPr>
      </w:pPr>
    </w:p>
    <w:p w14:paraId="4E9A6666" w14:textId="145738B0" w:rsidR="004342BC" w:rsidRPr="00C705B6" w:rsidRDefault="004342BC" w:rsidP="00714C07">
      <w:pPr>
        <w:widowControl/>
        <w:jc w:val="right"/>
        <w:rPr>
          <w:rFonts w:ascii="Trebuchet MS" w:hAnsi="Trebuchet MS"/>
          <w:lang w:val="en-GB"/>
        </w:rPr>
      </w:pPr>
    </w:p>
    <w:p w14:paraId="71268569" w14:textId="2FAD8E87" w:rsidR="004342BC" w:rsidRPr="00C705B6" w:rsidRDefault="004342BC" w:rsidP="007B05B9">
      <w:pPr>
        <w:widowControl/>
        <w:tabs>
          <w:tab w:val="left" w:pos="7095"/>
        </w:tabs>
        <w:rPr>
          <w:rFonts w:ascii="Trebuchet MS" w:hAnsi="Trebuchet MS"/>
          <w:lang w:val="en-GB"/>
        </w:rPr>
      </w:pPr>
    </w:p>
    <w:p w14:paraId="3041A770" w14:textId="3D945868" w:rsidR="007B05B9" w:rsidRPr="00C705B6" w:rsidRDefault="007B05B9" w:rsidP="007B05B9">
      <w:pPr>
        <w:widowControl/>
        <w:tabs>
          <w:tab w:val="left" w:pos="7095"/>
        </w:tabs>
        <w:rPr>
          <w:rFonts w:ascii="Trebuchet MS" w:hAnsi="Trebuchet MS"/>
          <w:lang w:val="en-GB"/>
        </w:rPr>
      </w:pPr>
    </w:p>
    <w:p w14:paraId="588683CA" w14:textId="77777777" w:rsidR="00437E3A" w:rsidRPr="00C705B6" w:rsidRDefault="00437E3A" w:rsidP="007B05B9">
      <w:pPr>
        <w:widowControl/>
        <w:tabs>
          <w:tab w:val="left" w:pos="7095"/>
        </w:tabs>
        <w:rPr>
          <w:rFonts w:ascii="Trebuchet MS" w:hAnsi="Trebuchet MS"/>
          <w:lang w:val="en-GB"/>
        </w:rPr>
      </w:pPr>
    </w:p>
    <w:p w14:paraId="39D3AD3C" w14:textId="08A9BAFB" w:rsidR="004342BC" w:rsidRPr="00C705B6" w:rsidRDefault="004342BC" w:rsidP="00714C07">
      <w:pPr>
        <w:widowControl/>
        <w:jc w:val="right"/>
        <w:rPr>
          <w:rFonts w:ascii="Trebuchet MS" w:hAnsi="Trebuchet MS"/>
          <w:lang w:val="en-GB"/>
        </w:rPr>
      </w:pPr>
    </w:p>
    <w:p w14:paraId="14F942D8" w14:textId="0F578906" w:rsidR="004342BC" w:rsidRPr="00C705B6" w:rsidRDefault="004342BC" w:rsidP="000E3B49">
      <w:pPr>
        <w:widowControl/>
        <w:rPr>
          <w:rFonts w:ascii="Trebuchet MS" w:hAnsi="Trebuchet MS"/>
          <w:lang w:val="en-GB"/>
        </w:rPr>
      </w:pPr>
    </w:p>
    <w:p w14:paraId="43659B48" w14:textId="11B6C6C3" w:rsidR="000E3B49" w:rsidRPr="00C705B6" w:rsidRDefault="56AADE5C" w:rsidP="56AADE5C">
      <w:pPr>
        <w:widowControl/>
        <w:rPr>
          <w:rFonts w:ascii="Trebuchet MS" w:hAnsi="Trebuchet MS" w:cstheme="minorBidi"/>
        </w:rPr>
      </w:pPr>
      <w:r w:rsidRPr="00C705B6">
        <w:rPr>
          <w:rFonts w:ascii="Trebuchet MS" w:hAnsi="Trebuchet MS" w:cstheme="minorBidi"/>
        </w:rPr>
        <w:t xml:space="preserve">Version 1.2 revised and approved by Academic Council: April 17, 2019 </w:t>
      </w:r>
    </w:p>
    <w:p w14:paraId="2C03026F" w14:textId="77777777" w:rsidR="000E3B49" w:rsidRPr="00C705B6" w:rsidRDefault="000E3B49" w:rsidP="000E3B49">
      <w:pPr>
        <w:widowControl/>
        <w:rPr>
          <w:rFonts w:ascii="Trebuchet MS" w:hAnsi="Trebuchet MS" w:cstheme="minorHAnsi"/>
        </w:rPr>
      </w:pPr>
      <w:r w:rsidRPr="00C705B6">
        <w:rPr>
          <w:rFonts w:ascii="Trebuchet MS" w:hAnsi="Trebuchet MS" w:cstheme="minorHAnsi"/>
        </w:rPr>
        <w:t xml:space="preserve">Academic Council, Governance Office </w:t>
      </w:r>
    </w:p>
    <w:p w14:paraId="38267457" w14:textId="2F3B266B" w:rsidR="00437E3A" w:rsidRPr="00C705B6" w:rsidRDefault="000E3B49" w:rsidP="0043736E">
      <w:pPr>
        <w:widowControl/>
        <w:rPr>
          <w:rFonts w:ascii="Trebuchet MS" w:hAnsi="Trebuchet MS" w:cstheme="minorHAnsi"/>
        </w:rPr>
      </w:pPr>
      <w:r w:rsidRPr="00C705B6">
        <w:rPr>
          <w:rFonts w:ascii="Trebuchet MS" w:hAnsi="Trebuchet MS" w:cstheme="minorHAnsi"/>
        </w:rPr>
        <w:t xml:space="preserve">Academic Council </w:t>
      </w:r>
      <w:proofErr w:type="spellStart"/>
      <w:r w:rsidRPr="00C705B6">
        <w:rPr>
          <w:rFonts w:ascii="Trebuchet MS" w:hAnsi="Trebuchet MS" w:cstheme="minorHAnsi"/>
        </w:rPr>
        <w:t>MyYC</w:t>
      </w:r>
      <w:proofErr w:type="spellEnd"/>
      <w:r w:rsidRPr="00C705B6">
        <w:rPr>
          <w:rFonts w:ascii="Trebuchet MS" w:hAnsi="Trebuchet MS" w:cstheme="minorHAnsi"/>
        </w:rPr>
        <w:t>: Policies, Procedures and Forms</w:t>
      </w:r>
    </w:p>
    <w:p w14:paraId="4A1977D5" w14:textId="4E16F414" w:rsidR="00437E3A" w:rsidRPr="00C705B6" w:rsidRDefault="00437E3A">
      <w:pPr>
        <w:widowControl/>
        <w:rPr>
          <w:rFonts w:ascii="Trebuchet MS" w:hAnsi="Trebuchet MS"/>
          <w:sz w:val="32"/>
          <w:lang w:val="en-GB"/>
        </w:rPr>
      </w:pPr>
    </w:p>
    <w:sdt>
      <w:sdtPr>
        <w:rPr>
          <w:rFonts w:ascii="Trebuchet MS" w:hAnsi="Trebuchet MS"/>
          <w:b/>
          <w:bCs/>
          <w:sz w:val="28"/>
          <w:szCs w:val="28"/>
          <w:lang w:val="en-GB"/>
        </w:rPr>
        <w:id w:val="-1972895872"/>
        <w:placeholder>
          <w:docPart w:val="D726DE2A444F436CB2D48C0AE727CAB6"/>
        </w:placeholder>
      </w:sdtPr>
      <w:sdtEndPr/>
      <w:sdtContent>
        <w:p w14:paraId="25DDD5F9" w14:textId="3A2DE564" w:rsidR="00617E19" w:rsidRPr="00C705B6" w:rsidRDefault="00617E19" w:rsidP="00617E19">
          <w:pPr>
            <w:tabs>
              <w:tab w:val="center" w:pos="4680"/>
            </w:tabs>
            <w:jc w:val="center"/>
            <w:rPr>
              <w:rFonts w:ascii="Trebuchet MS" w:hAnsi="Trebuchet MS"/>
              <w:b/>
              <w:sz w:val="28"/>
              <w:lang w:val="en-GB"/>
            </w:rPr>
          </w:pPr>
          <w:r w:rsidRPr="00C705B6">
            <w:rPr>
              <w:rFonts w:ascii="Trebuchet MS" w:hAnsi="Trebuchet MS"/>
              <w:b/>
              <w:sz w:val="28"/>
              <w:lang w:val="en-GB"/>
            </w:rPr>
            <w:t>C</w:t>
          </w:r>
          <w:r w:rsidR="000D6B00" w:rsidRPr="00C705B6">
            <w:rPr>
              <w:rFonts w:ascii="Trebuchet MS" w:hAnsi="Trebuchet MS"/>
              <w:b/>
              <w:sz w:val="28"/>
              <w:lang w:val="en-GB"/>
            </w:rPr>
            <w:t>APSTONE PROJECT</w:t>
          </w:r>
        </w:p>
      </w:sdtContent>
    </w:sdt>
    <w:p w14:paraId="7B6C583F" w14:textId="1E57AF48" w:rsidR="0030073D" w:rsidRPr="00C705B6" w:rsidRDefault="0030073D">
      <w:pPr>
        <w:rPr>
          <w:rFonts w:ascii="Trebuchet MS" w:hAnsi="Trebuchet MS"/>
          <w:lang w:val="en-GB"/>
        </w:rPr>
      </w:pPr>
    </w:p>
    <w:p w14:paraId="5190E559" w14:textId="74305D86" w:rsidR="0030073D" w:rsidRPr="00C705B6" w:rsidRDefault="00DE742C" w:rsidP="00DC70B2">
      <w:pPr>
        <w:spacing w:line="19" w:lineRule="exact"/>
        <w:rPr>
          <w:rFonts w:ascii="Trebuchet MS" w:hAnsi="Trebuchet MS"/>
          <w:lang w:val="en-GB"/>
        </w:rPr>
      </w:pPr>
      <w:r w:rsidRPr="00C705B6">
        <w:rPr>
          <w:rFonts w:ascii="Trebuchet MS" w:hAnsi="Trebuchet MS"/>
          <w:noProof/>
          <w:snapToGrid/>
        </w:rPr>
        <mc:AlternateContent>
          <mc:Choice Requires="wps">
            <w:drawing>
              <wp:anchor distT="0" distB="0" distL="114300" distR="114300" simplePos="0" relativeHeight="251656704"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1CE56"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CADE6B3" w14:textId="77777777" w:rsidR="00DF57B6" w:rsidRPr="00C705B6" w:rsidRDefault="00DF57B6" w:rsidP="00DF57B6">
      <w:pPr>
        <w:rPr>
          <w:rFonts w:ascii="Trebuchet MS" w:hAnsi="Trebuchet MS"/>
          <w:b/>
          <w:lang w:val="en-GB"/>
        </w:rPr>
      </w:pPr>
      <w:r w:rsidRPr="00C705B6">
        <w:rPr>
          <w:rFonts w:ascii="Trebuchet MS" w:hAnsi="Trebuchet MS"/>
          <w:b/>
          <w:lang w:val="en-GB"/>
        </w:rPr>
        <w:t xml:space="preserve">INSTRUCTOR: </w:t>
      </w:r>
      <w:r w:rsidRPr="00C705B6">
        <w:rPr>
          <w:rFonts w:ascii="Trebuchet MS" w:hAnsi="Trebuchet MS"/>
          <w:lang w:val="en-GB"/>
        </w:rPr>
        <w:t>Jon Gelinas</w:t>
      </w:r>
      <w:r w:rsidRPr="00C705B6">
        <w:rPr>
          <w:rFonts w:ascii="Trebuchet MS" w:hAnsi="Trebuchet MS"/>
          <w:lang w:val="en-GB"/>
        </w:rPr>
        <w:tab/>
      </w:r>
      <w:r w:rsidRPr="00C705B6">
        <w:rPr>
          <w:rFonts w:ascii="Trebuchet MS" w:hAnsi="Trebuchet MS"/>
          <w:b/>
          <w:lang w:val="en-GB"/>
        </w:rPr>
        <w:tab/>
      </w:r>
    </w:p>
    <w:p w14:paraId="767843DB" w14:textId="77777777" w:rsidR="00DF57B6" w:rsidRPr="00C705B6" w:rsidRDefault="00DF57B6" w:rsidP="00DF57B6">
      <w:pPr>
        <w:rPr>
          <w:rFonts w:ascii="Trebuchet MS" w:hAnsi="Trebuchet MS"/>
          <w:b/>
          <w:lang w:val="en-GB"/>
        </w:rPr>
      </w:pPr>
    </w:p>
    <w:p w14:paraId="7ED018CC" w14:textId="77777777" w:rsidR="00DF57B6" w:rsidRPr="00C705B6" w:rsidRDefault="00DF57B6" w:rsidP="00DF57B6">
      <w:pPr>
        <w:rPr>
          <w:rFonts w:ascii="Trebuchet MS" w:hAnsi="Trebuchet MS"/>
          <w:lang w:val="en-GB"/>
        </w:rPr>
      </w:pPr>
      <w:r w:rsidRPr="00C705B6">
        <w:rPr>
          <w:rFonts w:ascii="Trebuchet MS" w:hAnsi="Trebuchet MS"/>
          <w:b/>
          <w:lang w:val="en-GB"/>
        </w:rPr>
        <w:t>OFFICE HOURS:</w:t>
      </w:r>
      <w:r w:rsidRPr="00C705B6">
        <w:rPr>
          <w:rFonts w:ascii="Trebuchet MS" w:hAnsi="Trebuchet MS"/>
          <w:lang w:val="en-GB"/>
        </w:rPr>
        <w:t xml:space="preserve"> Mon., Wed.10:00 a.m. – 12:00 p.m. or by appointment</w:t>
      </w:r>
      <w:r w:rsidRPr="00C705B6">
        <w:rPr>
          <w:rFonts w:ascii="Trebuchet MS" w:hAnsi="Trebuchet MS"/>
          <w:lang w:val="en-GB"/>
        </w:rPr>
        <w:tab/>
      </w:r>
      <w:r w:rsidRPr="00C705B6">
        <w:rPr>
          <w:rFonts w:ascii="Trebuchet MS" w:hAnsi="Trebuchet MS"/>
          <w:lang w:val="en-GB"/>
        </w:rPr>
        <w:tab/>
        <w:t xml:space="preserve"> </w:t>
      </w:r>
    </w:p>
    <w:p w14:paraId="10544E36" w14:textId="77777777" w:rsidR="00DF57B6" w:rsidRPr="00C705B6" w:rsidRDefault="00DF57B6" w:rsidP="00DF57B6">
      <w:pPr>
        <w:rPr>
          <w:rFonts w:ascii="Trebuchet MS" w:hAnsi="Trebuchet MS"/>
          <w:lang w:val="en-GB"/>
        </w:rPr>
      </w:pPr>
      <w:r w:rsidRPr="00C705B6">
        <w:rPr>
          <w:rFonts w:ascii="Trebuchet MS" w:hAnsi="Trebuchet MS"/>
          <w:lang w:val="en-GB"/>
        </w:rPr>
        <w:tab/>
      </w:r>
      <w:r w:rsidRPr="00C705B6">
        <w:rPr>
          <w:rFonts w:ascii="Trebuchet MS" w:hAnsi="Trebuchet MS"/>
          <w:lang w:val="en-GB"/>
        </w:rPr>
        <w:tab/>
      </w:r>
      <w:r w:rsidRPr="00C705B6">
        <w:rPr>
          <w:rFonts w:ascii="Trebuchet MS" w:hAnsi="Trebuchet MS"/>
          <w:lang w:val="en-GB"/>
        </w:rPr>
        <w:tab/>
      </w:r>
    </w:p>
    <w:p w14:paraId="0D492A16" w14:textId="77777777" w:rsidR="00DF57B6" w:rsidRPr="00C705B6" w:rsidRDefault="00DF57B6" w:rsidP="00DF57B6">
      <w:pPr>
        <w:rPr>
          <w:rFonts w:ascii="Trebuchet MS" w:hAnsi="Trebuchet MS"/>
          <w:b/>
          <w:lang w:val="en-GB"/>
        </w:rPr>
      </w:pPr>
      <w:r w:rsidRPr="00C705B6">
        <w:rPr>
          <w:rFonts w:ascii="Trebuchet MS" w:hAnsi="Trebuchet MS"/>
          <w:b/>
          <w:lang w:val="en-GB"/>
        </w:rPr>
        <w:t>OFFICE LOCATION:</w:t>
      </w:r>
      <w:r w:rsidRPr="00C705B6">
        <w:rPr>
          <w:rFonts w:ascii="Trebuchet MS" w:hAnsi="Trebuchet MS"/>
          <w:b/>
          <w:lang w:val="en-GB"/>
        </w:rPr>
        <w:tab/>
      </w:r>
      <w:r w:rsidRPr="00C705B6">
        <w:rPr>
          <w:rFonts w:ascii="Trebuchet MS" w:hAnsi="Trebuchet MS"/>
          <w:lang w:val="en-GB"/>
        </w:rPr>
        <w:t>T1026-D (Next to Multimedia Lab)</w:t>
      </w:r>
      <w:r w:rsidRPr="00C705B6">
        <w:rPr>
          <w:rFonts w:ascii="Trebuchet MS" w:hAnsi="Trebuchet MS"/>
          <w:b/>
          <w:lang w:val="en-GB"/>
        </w:rPr>
        <w:tab/>
      </w:r>
    </w:p>
    <w:p w14:paraId="4AE057DF" w14:textId="77777777" w:rsidR="00DF57B6" w:rsidRPr="00C705B6" w:rsidRDefault="00DF57B6" w:rsidP="00DF57B6">
      <w:pPr>
        <w:rPr>
          <w:rFonts w:ascii="Trebuchet MS" w:hAnsi="Trebuchet MS"/>
          <w:lang w:val="en-GB"/>
        </w:rPr>
      </w:pPr>
      <w:r w:rsidRPr="00C705B6">
        <w:rPr>
          <w:rFonts w:ascii="Trebuchet MS" w:hAnsi="Trebuchet MS"/>
          <w:b/>
          <w:lang w:val="en-GB"/>
        </w:rPr>
        <w:t>CLASSROOM:</w:t>
      </w:r>
      <w:r w:rsidRPr="00C705B6">
        <w:rPr>
          <w:rFonts w:ascii="Trebuchet MS" w:hAnsi="Trebuchet MS"/>
          <w:lang w:val="en-GB"/>
        </w:rPr>
        <w:tab/>
        <w:t xml:space="preserve"> T1030A (Multimedia Lab)</w:t>
      </w:r>
    </w:p>
    <w:p w14:paraId="1B97E39A" w14:textId="77777777" w:rsidR="00DF57B6" w:rsidRPr="00C705B6" w:rsidRDefault="00DF57B6" w:rsidP="00DF57B6">
      <w:pPr>
        <w:rPr>
          <w:rFonts w:ascii="Trebuchet MS" w:hAnsi="Trebuchet MS"/>
          <w:lang w:val="en-GB"/>
        </w:rPr>
      </w:pPr>
    </w:p>
    <w:p w14:paraId="2D033967" w14:textId="77777777" w:rsidR="00DF57B6" w:rsidRPr="00C705B6" w:rsidRDefault="00DF57B6" w:rsidP="00DF57B6">
      <w:pPr>
        <w:rPr>
          <w:rFonts w:ascii="Trebuchet MS" w:hAnsi="Trebuchet MS"/>
          <w:lang w:val="en-GB"/>
        </w:rPr>
      </w:pPr>
      <w:r w:rsidRPr="00C705B6">
        <w:rPr>
          <w:rFonts w:ascii="Trebuchet MS" w:hAnsi="Trebuchet MS"/>
          <w:b/>
          <w:bCs/>
          <w:lang w:val="en-GB"/>
        </w:rPr>
        <w:t xml:space="preserve">E-MAIL: </w:t>
      </w:r>
      <w:hyperlink r:id="rId16">
        <w:r w:rsidRPr="00C705B6">
          <w:rPr>
            <w:rStyle w:val="Hyperlink"/>
            <w:rFonts w:ascii="Trebuchet MS" w:hAnsi="Trebuchet MS"/>
            <w:lang w:val="en-GB"/>
          </w:rPr>
          <w:t>jgelinas@yukoncollege.yk.ca</w:t>
        </w:r>
      </w:hyperlink>
      <w:r w:rsidRPr="00C705B6">
        <w:rPr>
          <w:rFonts w:ascii="Trebuchet MS" w:hAnsi="Trebuchet MS"/>
          <w:lang w:val="en-GB"/>
        </w:rPr>
        <w:t xml:space="preserve">     </w:t>
      </w:r>
      <w:r w:rsidRPr="00C705B6">
        <w:rPr>
          <w:rFonts w:ascii="Trebuchet MS" w:hAnsi="Trebuchet MS"/>
          <w:b/>
          <w:lang w:val="en-GB"/>
        </w:rPr>
        <w:tab/>
      </w:r>
      <w:r w:rsidRPr="00C705B6">
        <w:rPr>
          <w:rFonts w:ascii="Trebuchet MS" w:hAnsi="Trebuchet MS"/>
          <w:b/>
          <w:lang w:val="en-GB"/>
        </w:rPr>
        <w:tab/>
      </w:r>
      <w:r w:rsidRPr="00C705B6">
        <w:rPr>
          <w:rFonts w:ascii="Trebuchet MS" w:hAnsi="Trebuchet MS"/>
          <w:b/>
          <w:bCs/>
          <w:lang w:val="en-GB"/>
        </w:rPr>
        <w:t xml:space="preserve">TIME:  </w:t>
      </w:r>
      <w:r w:rsidRPr="00C705B6">
        <w:rPr>
          <w:rFonts w:ascii="Trebuchet MS" w:hAnsi="Trebuchet MS"/>
          <w:lang w:val="en-GB"/>
        </w:rPr>
        <w:t>1:00 – 4:00 p.m.</w:t>
      </w:r>
    </w:p>
    <w:p w14:paraId="6FBDEF92" w14:textId="77777777" w:rsidR="00DF57B6" w:rsidRPr="00C705B6" w:rsidRDefault="00DF57B6" w:rsidP="00DF57B6">
      <w:pPr>
        <w:rPr>
          <w:rFonts w:ascii="Trebuchet MS" w:hAnsi="Trebuchet MS"/>
          <w:b/>
          <w:lang w:val="en-GB"/>
        </w:rPr>
      </w:pPr>
    </w:p>
    <w:p w14:paraId="649C94FF" w14:textId="77777777" w:rsidR="00DF57B6" w:rsidRPr="00C705B6" w:rsidRDefault="00DF57B6" w:rsidP="00DF57B6">
      <w:pPr>
        <w:tabs>
          <w:tab w:val="left" w:pos="-1440"/>
          <w:tab w:val="left" w:pos="-720"/>
          <w:tab w:val="left" w:pos="0"/>
          <w:tab w:val="left" w:pos="450"/>
          <w:tab w:val="left" w:pos="1170"/>
          <w:tab w:val="left" w:pos="2160"/>
        </w:tabs>
        <w:suppressAutoHyphens/>
        <w:rPr>
          <w:rFonts w:ascii="Trebuchet MS" w:hAnsi="Trebuchet MS"/>
          <w:b/>
          <w:lang w:val="en-GB"/>
        </w:rPr>
      </w:pPr>
      <w:r w:rsidRPr="00C705B6">
        <w:rPr>
          <w:rFonts w:ascii="Trebuchet MS" w:hAnsi="Trebuchet MS"/>
          <w:b/>
          <w:lang w:val="en-GB"/>
        </w:rPr>
        <w:t xml:space="preserve">TELEPHONE: </w:t>
      </w:r>
      <w:r w:rsidRPr="00C705B6">
        <w:rPr>
          <w:rFonts w:ascii="Trebuchet MS" w:hAnsi="Trebuchet MS"/>
          <w:lang w:val="en-GB"/>
        </w:rPr>
        <w:t>867.668.8766</w:t>
      </w:r>
      <w:r w:rsidRPr="00C705B6">
        <w:rPr>
          <w:rFonts w:ascii="Trebuchet MS" w:hAnsi="Trebuchet MS"/>
          <w:lang w:val="en-GB"/>
        </w:rPr>
        <w:tab/>
      </w:r>
      <w:r w:rsidRPr="00C705B6">
        <w:rPr>
          <w:rFonts w:ascii="Trebuchet MS" w:hAnsi="Trebuchet MS"/>
          <w:b/>
          <w:lang w:val="en-GB"/>
        </w:rPr>
        <w:tab/>
      </w:r>
      <w:r w:rsidRPr="00C705B6">
        <w:rPr>
          <w:rFonts w:ascii="Trebuchet MS" w:hAnsi="Trebuchet MS"/>
          <w:b/>
          <w:lang w:val="en-GB"/>
        </w:rPr>
        <w:tab/>
      </w:r>
    </w:p>
    <w:p w14:paraId="660CD646" w14:textId="77777777" w:rsidR="00DF57B6" w:rsidRPr="00C705B6" w:rsidRDefault="00DF57B6" w:rsidP="00DF57B6">
      <w:pPr>
        <w:tabs>
          <w:tab w:val="left" w:pos="-1440"/>
          <w:tab w:val="left" w:pos="-720"/>
          <w:tab w:val="left" w:pos="0"/>
          <w:tab w:val="left" w:pos="450"/>
          <w:tab w:val="left" w:pos="1170"/>
          <w:tab w:val="left" w:pos="2160"/>
        </w:tabs>
        <w:suppressAutoHyphens/>
        <w:rPr>
          <w:rFonts w:ascii="Trebuchet MS" w:hAnsi="Trebuchet MS"/>
          <w:b/>
          <w:lang w:val="en-GB"/>
        </w:rPr>
      </w:pPr>
    </w:p>
    <w:p w14:paraId="15851AE4" w14:textId="01551E24" w:rsidR="00DF57B6" w:rsidRPr="00C705B6" w:rsidRDefault="00DF57B6" w:rsidP="00DF57B6">
      <w:pPr>
        <w:tabs>
          <w:tab w:val="left" w:pos="-1440"/>
          <w:tab w:val="left" w:pos="-720"/>
          <w:tab w:val="left" w:pos="0"/>
          <w:tab w:val="left" w:pos="450"/>
          <w:tab w:val="left" w:pos="1170"/>
          <w:tab w:val="left" w:pos="2160"/>
        </w:tabs>
        <w:suppressAutoHyphens/>
        <w:rPr>
          <w:rFonts w:ascii="Trebuchet MS" w:hAnsi="Trebuchet MS"/>
          <w:lang w:val="en-GB"/>
        </w:rPr>
      </w:pPr>
      <w:r w:rsidRPr="00C705B6">
        <w:rPr>
          <w:rFonts w:ascii="Trebuchet MS" w:hAnsi="Trebuchet MS"/>
          <w:b/>
          <w:lang w:val="en-GB"/>
        </w:rPr>
        <w:t xml:space="preserve">DATES:  </w:t>
      </w:r>
      <w:r w:rsidR="000D6B00" w:rsidRPr="00C705B6">
        <w:rPr>
          <w:rFonts w:ascii="Trebuchet MS" w:hAnsi="Trebuchet MS"/>
          <w:lang w:val="en-GB"/>
        </w:rPr>
        <w:t>Fridays</w:t>
      </w:r>
      <w:r w:rsidRPr="00C705B6">
        <w:rPr>
          <w:rFonts w:ascii="Trebuchet MS" w:hAnsi="Trebuchet MS"/>
          <w:lang w:val="en-GB"/>
        </w:rPr>
        <w:t xml:space="preserve">, January </w:t>
      </w:r>
      <w:r w:rsidR="000D6B00" w:rsidRPr="00C705B6">
        <w:rPr>
          <w:rFonts w:ascii="Trebuchet MS" w:hAnsi="Trebuchet MS"/>
          <w:lang w:val="en-GB"/>
        </w:rPr>
        <w:t>10</w:t>
      </w:r>
      <w:r w:rsidRPr="00C705B6">
        <w:rPr>
          <w:rFonts w:ascii="Trebuchet MS" w:hAnsi="Trebuchet MS"/>
          <w:lang w:val="en-GB"/>
        </w:rPr>
        <w:t xml:space="preserve"> – April </w:t>
      </w:r>
      <w:r w:rsidR="000D6B00" w:rsidRPr="00C705B6">
        <w:rPr>
          <w:rFonts w:ascii="Trebuchet MS" w:hAnsi="Trebuchet MS"/>
          <w:lang w:val="en-GB"/>
        </w:rPr>
        <w:t>15</w:t>
      </w:r>
      <w:r w:rsidRPr="00C705B6">
        <w:rPr>
          <w:rFonts w:ascii="Trebuchet MS" w:hAnsi="Trebuchet MS"/>
          <w:lang w:val="en-GB"/>
        </w:rPr>
        <w:t>, 2020</w:t>
      </w:r>
    </w:p>
    <w:p w14:paraId="09466DE9" w14:textId="4D1BC052" w:rsidR="0030073D" w:rsidRPr="00C705B6" w:rsidRDefault="0030073D">
      <w:pPr>
        <w:rPr>
          <w:rFonts w:ascii="Trebuchet MS" w:hAnsi="Trebuchet MS"/>
          <w:lang w:val="en-GB"/>
        </w:rPr>
      </w:pPr>
      <w:r w:rsidRPr="00C705B6">
        <w:rPr>
          <w:rFonts w:ascii="Trebuchet MS" w:hAnsi="Trebuchet MS"/>
          <w:lang w:val="en-GB"/>
        </w:rPr>
        <w:tab/>
      </w:r>
      <w:r w:rsidRPr="00C705B6">
        <w:rPr>
          <w:rFonts w:ascii="Trebuchet MS" w:hAnsi="Trebuchet MS"/>
          <w:lang w:val="en-GB"/>
        </w:rPr>
        <w:tab/>
      </w:r>
      <w:r w:rsidRPr="00C705B6">
        <w:rPr>
          <w:rFonts w:ascii="Trebuchet MS" w:hAnsi="Trebuchet MS"/>
          <w:lang w:val="en-GB"/>
        </w:rPr>
        <w:tab/>
      </w:r>
    </w:p>
    <w:p w14:paraId="6DF33492" w14:textId="77777777" w:rsidR="0030073D" w:rsidRPr="00C705B6" w:rsidRDefault="0030073D">
      <w:pPr>
        <w:rPr>
          <w:rFonts w:ascii="Trebuchet MS" w:hAnsi="Trebuchet MS"/>
          <w:lang w:val="en-GB"/>
        </w:rPr>
      </w:pPr>
    </w:p>
    <w:p w14:paraId="2634B655" w14:textId="77777777" w:rsidR="0030073D" w:rsidRPr="00C705B6" w:rsidRDefault="00DE742C">
      <w:pPr>
        <w:spacing w:line="19" w:lineRule="exact"/>
        <w:rPr>
          <w:rFonts w:ascii="Trebuchet MS" w:hAnsi="Trebuchet MS"/>
          <w:lang w:val="en-GB"/>
        </w:rPr>
      </w:pPr>
      <w:r w:rsidRPr="00C705B6">
        <w:rPr>
          <w:rFonts w:ascii="Trebuchet MS" w:hAnsi="Trebuchet MS"/>
          <w:noProof/>
          <w:snapToGrid/>
        </w:rPr>
        <mc:AlternateContent>
          <mc:Choice Requires="wps">
            <w:drawing>
              <wp:anchor distT="0" distB="0" distL="114300" distR="114300" simplePos="0" relativeHeight="251657728"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0332B" id="Rectangle 4" o:spid="_x0000_s1026" style="position:absolute;margin-left:1in;margin-top:-12.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4F43A6EE" w14:textId="6A1C39CC" w:rsidR="0030073D" w:rsidRPr="00C705B6" w:rsidRDefault="0030073D" w:rsidP="00DC70B2">
      <w:pPr>
        <w:jc w:val="both"/>
        <w:rPr>
          <w:rFonts w:ascii="Trebuchet MS" w:hAnsi="Trebuchet MS"/>
          <w:b/>
          <w:lang w:val="en-GB"/>
        </w:rPr>
      </w:pPr>
      <w:r w:rsidRPr="00C705B6">
        <w:rPr>
          <w:rFonts w:ascii="Trebuchet MS" w:hAnsi="Trebuchet MS"/>
          <w:b/>
          <w:lang w:val="en-GB"/>
        </w:rPr>
        <w:t>COURSE DESCRIPTION</w:t>
      </w:r>
    </w:p>
    <w:p w14:paraId="33D8D438" w14:textId="77777777" w:rsidR="000D6B00" w:rsidRPr="00C705B6" w:rsidRDefault="000D6B00" w:rsidP="000D6B00">
      <w:pPr>
        <w:jc w:val="both"/>
        <w:rPr>
          <w:rFonts w:ascii="Trebuchet MS" w:hAnsi="Trebuchet MS"/>
          <w:lang w:bidi="en-US"/>
        </w:rPr>
      </w:pPr>
      <w:r w:rsidRPr="00C705B6">
        <w:rPr>
          <w:rFonts w:ascii="Trebuchet MS" w:hAnsi="Trebuchet MS"/>
          <w:lang w:bidi="en-US"/>
        </w:rPr>
        <w:t>This project underscores the importance of teamwork in small groups while working on real, community-based projects.  By synthesizing the hard skills learned in individual program courses, you will research, plan, and carry out a multimedia communications strategy for a local organization.  In addition to the synthesis of hard skills, you will be required to demonstrate the necessary soft skills of adaptability, leadership, negotiation, motivation, and professionalism needed to work in the industry. You will use all of these skills to develop a comprehensive communications strategy that may include web, print, video, and audio components. This culminating project will inevitably improve your employability in the industry by offering you a communications experience that is directly relevant to the industry.</w:t>
      </w:r>
    </w:p>
    <w:p w14:paraId="57E237E0" w14:textId="77777777" w:rsidR="00DF57B6" w:rsidRPr="00C705B6" w:rsidRDefault="00DF57B6" w:rsidP="00DC70B2">
      <w:pPr>
        <w:jc w:val="both"/>
        <w:rPr>
          <w:rFonts w:ascii="Trebuchet MS" w:hAnsi="Trebuchet MS"/>
          <w:lang w:val="en-GB"/>
        </w:rPr>
      </w:pPr>
    </w:p>
    <w:p w14:paraId="7C7DDDF5" w14:textId="4B9D5BFC" w:rsidR="0030073D" w:rsidRPr="00C705B6" w:rsidRDefault="0030073D" w:rsidP="00DC70B2">
      <w:pPr>
        <w:jc w:val="both"/>
        <w:rPr>
          <w:rFonts w:ascii="Trebuchet MS" w:hAnsi="Trebuchet MS"/>
          <w:lang w:val="en-GB"/>
        </w:rPr>
      </w:pPr>
    </w:p>
    <w:p w14:paraId="03B8F4E5" w14:textId="77777777" w:rsidR="0030073D" w:rsidRPr="00C705B6" w:rsidRDefault="008A3EB6" w:rsidP="00DC70B2">
      <w:pPr>
        <w:jc w:val="both"/>
        <w:rPr>
          <w:rFonts w:ascii="Trebuchet MS" w:hAnsi="Trebuchet MS"/>
          <w:b/>
          <w:lang w:val="en-GB"/>
        </w:rPr>
      </w:pPr>
      <w:r w:rsidRPr="00C705B6">
        <w:rPr>
          <w:rFonts w:ascii="Trebuchet MS" w:hAnsi="Trebuchet MS"/>
          <w:b/>
          <w:lang w:val="en-GB"/>
        </w:rPr>
        <w:t>PREREQUISITES</w:t>
      </w:r>
    </w:p>
    <w:p w14:paraId="37D13CF7" w14:textId="77777777" w:rsidR="000D6B00" w:rsidRPr="00C705B6" w:rsidRDefault="000D6B00" w:rsidP="000D6B00">
      <w:pPr>
        <w:jc w:val="both"/>
        <w:rPr>
          <w:rFonts w:ascii="Trebuchet MS" w:hAnsi="Trebuchet MS"/>
          <w:b/>
          <w:bCs/>
          <w:lang w:val="en-GB"/>
        </w:rPr>
      </w:pPr>
      <w:r w:rsidRPr="00C705B6">
        <w:rPr>
          <w:rFonts w:ascii="Trebuchet MS" w:hAnsi="Trebuchet MS"/>
          <w:lang w:val="en-GB"/>
        </w:rPr>
        <w:t xml:space="preserve">Admission to the Multimedia Communications program. </w:t>
      </w:r>
    </w:p>
    <w:p w14:paraId="711C9A22" w14:textId="77777777" w:rsidR="000D6B00" w:rsidRPr="00C705B6" w:rsidRDefault="000D6B00" w:rsidP="000D6B00">
      <w:pPr>
        <w:jc w:val="both"/>
        <w:rPr>
          <w:rFonts w:ascii="Trebuchet MS" w:hAnsi="Trebuchet MS"/>
          <w:b/>
          <w:bCs/>
          <w:lang w:val="en-GB"/>
        </w:rPr>
      </w:pPr>
      <w:r w:rsidRPr="00C705B6">
        <w:rPr>
          <w:rFonts w:ascii="Trebuchet MS" w:hAnsi="Trebuchet MS"/>
          <w:lang w:val="en-GB"/>
        </w:rPr>
        <w:t>Successful completion of all Fall Multimedia Communications (MMC) course and concurrent enrolment in all Winter MMC courses.</w:t>
      </w:r>
    </w:p>
    <w:p w14:paraId="72784885" w14:textId="77777777" w:rsidR="00DF57B6" w:rsidRPr="00C705B6" w:rsidRDefault="00DF57B6" w:rsidP="00DC70B2">
      <w:pPr>
        <w:jc w:val="both"/>
        <w:rPr>
          <w:rFonts w:ascii="Trebuchet MS" w:hAnsi="Trebuchet MS"/>
          <w:lang w:val="en-GB"/>
        </w:rPr>
      </w:pPr>
    </w:p>
    <w:p w14:paraId="0858CEC7" w14:textId="66FB4808" w:rsidR="00C53F17" w:rsidRPr="00C705B6" w:rsidRDefault="00C53F17" w:rsidP="00DC70B2">
      <w:pPr>
        <w:jc w:val="both"/>
        <w:rPr>
          <w:rFonts w:ascii="Trebuchet MS" w:hAnsi="Trebuchet MS"/>
          <w:b/>
          <w:lang w:val="en-GB"/>
        </w:rPr>
      </w:pPr>
      <w:r w:rsidRPr="00C705B6">
        <w:rPr>
          <w:rFonts w:ascii="Trebuchet MS" w:hAnsi="Trebuchet MS"/>
          <w:b/>
          <w:lang w:val="en-GB"/>
        </w:rPr>
        <w:t>RELATED COURSE REQUIREMENTS</w:t>
      </w:r>
    </w:p>
    <w:p w14:paraId="4A8E7431" w14:textId="77777777" w:rsidR="00DF57B6" w:rsidRPr="00C705B6" w:rsidRDefault="00DF57B6" w:rsidP="00DF57B6">
      <w:pPr>
        <w:rPr>
          <w:rFonts w:ascii="Trebuchet MS" w:hAnsi="Trebuchet MS"/>
        </w:rPr>
      </w:pPr>
      <w:r w:rsidRPr="00C705B6">
        <w:rPr>
          <w:rFonts w:ascii="Trebuchet MS" w:eastAsia="Trebuchet MS" w:hAnsi="Trebuchet MS" w:cs="Trebuchet MS"/>
        </w:rPr>
        <w:t xml:space="preserve">It is not required that you own a computer, however the appropriate hardware (personal computer/laptop) and the course software (subscription to Adobe Creative Cloud) are strongly encouraged for optimal learning.   </w:t>
      </w:r>
    </w:p>
    <w:p w14:paraId="560C69B8" w14:textId="77777777" w:rsidR="00DF57B6" w:rsidRPr="00C705B6" w:rsidRDefault="00DF57B6" w:rsidP="00DF57B6">
      <w:pPr>
        <w:rPr>
          <w:rFonts w:ascii="Trebuchet MS" w:hAnsi="Trebuchet MS"/>
        </w:rPr>
      </w:pPr>
      <w:r w:rsidRPr="00C705B6">
        <w:rPr>
          <w:rFonts w:ascii="Trebuchet MS" w:eastAsia="Trebuchet MS" w:hAnsi="Trebuchet MS" w:cs="Trebuchet MS"/>
        </w:rPr>
        <w:t>Students should purchase a USB flash drive, external hard drive or access cloud storage to back-up files and transfer files between school and home.</w:t>
      </w:r>
    </w:p>
    <w:p w14:paraId="52016835" w14:textId="2B762ED0" w:rsidR="00C53F17" w:rsidRPr="00C705B6" w:rsidRDefault="00C53F17" w:rsidP="00DC70B2">
      <w:pPr>
        <w:jc w:val="both"/>
        <w:rPr>
          <w:rFonts w:ascii="Trebuchet MS" w:hAnsi="Trebuchet MS"/>
          <w:b/>
          <w:lang w:val="en-GB"/>
        </w:rPr>
      </w:pPr>
    </w:p>
    <w:p w14:paraId="269F5605" w14:textId="5C51F406" w:rsidR="00FD36C6" w:rsidRPr="00C705B6" w:rsidRDefault="00FD36C6" w:rsidP="00DC70B2">
      <w:pPr>
        <w:jc w:val="both"/>
        <w:rPr>
          <w:rFonts w:ascii="Trebuchet MS" w:hAnsi="Trebuchet MS"/>
          <w:b/>
          <w:lang w:val="en-GB"/>
        </w:rPr>
      </w:pPr>
      <w:r w:rsidRPr="00C705B6">
        <w:rPr>
          <w:rFonts w:ascii="Trebuchet MS" w:hAnsi="Trebuchet MS"/>
          <w:b/>
          <w:lang w:val="en-GB"/>
        </w:rPr>
        <w:t>EQUIVALENCY OR TRANSFERABILITY</w:t>
      </w:r>
    </w:p>
    <w:p w14:paraId="180D13B2" w14:textId="77777777" w:rsidR="00DF57B6" w:rsidRPr="00C705B6" w:rsidRDefault="00DF57B6" w:rsidP="00DF57B6">
      <w:pPr>
        <w:jc w:val="both"/>
        <w:rPr>
          <w:rFonts w:ascii="Trebuchet MS" w:hAnsi="Trebuchet MS"/>
          <w:lang w:val="en-GB"/>
        </w:rPr>
      </w:pPr>
      <w:r w:rsidRPr="00C705B6">
        <w:rPr>
          <w:rFonts w:ascii="Trebuchet MS" w:hAnsi="Trebuchet MS"/>
          <w:lang w:val="en-GB"/>
        </w:rPr>
        <w:t>Transferable to Thompson Rivers(online)</w:t>
      </w:r>
    </w:p>
    <w:p w14:paraId="5CF9EFCE" w14:textId="1C781905" w:rsidR="008A3EB6" w:rsidRPr="00C705B6" w:rsidRDefault="008A3EB6" w:rsidP="00DC70B2">
      <w:pPr>
        <w:jc w:val="both"/>
        <w:rPr>
          <w:rFonts w:ascii="Trebuchet MS" w:hAnsi="Trebuchet MS"/>
          <w:b/>
          <w:lang w:val="en-GB"/>
        </w:rPr>
      </w:pPr>
    </w:p>
    <w:p w14:paraId="7B718707" w14:textId="77777777" w:rsidR="0030073D" w:rsidRPr="00C705B6" w:rsidRDefault="008A3EB6" w:rsidP="00DC70B2">
      <w:pPr>
        <w:jc w:val="both"/>
        <w:rPr>
          <w:rFonts w:ascii="Trebuchet MS" w:hAnsi="Trebuchet MS"/>
          <w:b/>
          <w:lang w:val="en-GB"/>
        </w:rPr>
      </w:pPr>
      <w:r w:rsidRPr="00C705B6">
        <w:rPr>
          <w:rFonts w:ascii="Trebuchet MS" w:hAnsi="Trebuchet MS"/>
          <w:b/>
          <w:lang w:val="en-GB"/>
        </w:rPr>
        <w:lastRenderedPageBreak/>
        <w:t>LEARNING OUTCOMES</w:t>
      </w:r>
    </w:p>
    <w:p w14:paraId="67A84ED3" w14:textId="77777777" w:rsidR="000D6B00" w:rsidRPr="00C705B6" w:rsidRDefault="000D6B00" w:rsidP="000D6B00">
      <w:pPr>
        <w:jc w:val="both"/>
        <w:rPr>
          <w:rFonts w:ascii="Trebuchet MS" w:hAnsi="Trebuchet MS"/>
        </w:rPr>
      </w:pPr>
      <w:r w:rsidRPr="00C705B6">
        <w:rPr>
          <w:rFonts w:ascii="Trebuchet MS" w:hAnsi="Trebuchet MS"/>
        </w:rPr>
        <w:t xml:space="preserve">The successful completion of this course indicates that the student has reliably demonstrated the ability to: </w:t>
      </w:r>
    </w:p>
    <w:p w14:paraId="3EE4D310" w14:textId="77777777" w:rsidR="000D6B00" w:rsidRPr="00C705B6" w:rsidRDefault="000D6B00" w:rsidP="000D6B00">
      <w:pPr>
        <w:jc w:val="both"/>
        <w:rPr>
          <w:rFonts w:ascii="Trebuchet MS" w:hAnsi="Trebuchet MS"/>
        </w:rPr>
      </w:pPr>
    </w:p>
    <w:p w14:paraId="6B81E18E" w14:textId="77777777" w:rsidR="000D6B00" w:rsidRPr="00C705B6" w:rsidRDefault="000D6B00" w:rsidP="000D6B00">
      <w:pPr>
        <w:numPr>
          <w:ilvl w:val="0"/>
          <w:numId w:val="4"/>
        </w:numPr>
        <w:jc w:val="both"/>
        <w:rPr>
          <w:rFonts w:ascii="Trebuchet MS" w:hAnsi="Trebuchet MS"/>
        </w:rPr>
      </w:pPr>
      <w:r w:rsidRPr="00C705B6">
        <w:rPr>
          <w:rFonts w:ascii="Trebuchet MS" w:hAnsi="Trebuchet MS"/>
        </w:rPr>
        <w:t>Manage a multimedia communication project.</w:t>
      </w:r>
    </w:p>
    <w:p w14:paraId="70B6EF22" w14:textId="77777777" w:rsidR="000D6B00" w:rsidRPr="00C705B6" w:rsidRDefault="000D6B00" w:rsidP="000D6B00">
      <w:pPr>
        <w:numPr>
          <w:ilvl w:val="0"/>
          <w:numId w:val="4"/>
        </w:numPr>
        <w:jc w:val="both"/>
        <w:rPr>
          <w:rFonts w:ascii="Trebuchet MS" w:hAnsi="Trebuchet MS"/>
        </w:rPr>
      </w:pPr>
      <w:r w:rsidRPr="00C705B6">
        <w:rPr>
          <w:rFonts w:ascii="Trebuchet MS" w:hAnsi="Trebuchet MS"/>
        </w:rPr>
        <w:t>Meet project milestones individually and within a team environment.</w:t>
      </w:r>
    </w:p>
    <w:p w14:paraId="3500D095" w14:textId="77777777" w:rsidR="000D6B00" w:rsidRPr="00C705B6" w:rsidRDefault="000D6B00" w:rsidP="000D6B00">
      <w:pPr>
        <w:numPr>
          <w:ilvl w:val="0"/>
          <w:numId w:val="4"/>
        </w:numPr>
        <w:jc w:val="both"/>
        <w:rPr>
          <w:rFonts w:ascii="Trebuchet MS" w:hAnsi="Trebuchet MS"/>
        </w:rPr>
      </w:pPr>
      <w:r w:rsidRPr="00C705B6">
        <w:rPr>
          <w:rFonts w:ascii="Trebuchet MS" w:hAnsi="Trebuchet MS"/>
        </w:rPr>
        <w:t>Interact with clients in a professional manner.</w:t>
      </w:r>
    </w:p>
    <w:p w14:paraId="7B4EA6E3" w14:textId="77777777" w:rsidR="000D6B00" w:rsidRPr="00C705B6" w:rsidRDefault="000D6B00" w:rsidP="000D6B00">
      <w:pPr>
        <w:numPr>
          <w:ilvl w:val="0"/>
          <w:numId w:val="4"/>
        </w:numPr>
        <w:jc w:val="both"/>
        <w:rPr>
          <w:rFonts w:ascii="Trebuchet MS" w:hAnsi="Trebuchet MS"/>
        </w:rPr>
      </w:pPr>
      <w:r w:rsidRPr="00C705B6">
        <w:rPr>
          <w:rFonts w:ascii="Trebuchet MS" w:hAnsi="Trebuchet MS"/>
        </w:rPr>
        <w:t>Develop and deploy an effective communication strategy for the client.</w:t>
      </w:r>
    </w:p>
    <w:p w14:paraId="13654C9A" w14:textId="77777777" w:rsidR="000D6B00" w:rsidRPr="00C705B6" w:rsidRDefault="000D6B00" w:rsidP="000D6B00">
      <w:pPr>
        <w:numPr>
          <w:ilvl w:val="0"/>
          <w:numId w:val="4"/>
        </w:numPr>
        <w:jc w:val="both"/>
        <w:rPr>
          <w:rFonts w:ascii="Trebuchet MS" w:hAnsi="Trebuchet MS"/>
        </w:rPr>
      </w:pPr>
      <w:r w:rsidRPr="00C705B6">
        <w:rPr>
          <w:rFonts w:ascii="Trebuchet MS" w:hAnsi="Trebuchet MS"/>
        </w:rPr>
        <w:t>Critique other team projects and receive feedback in a professional manner.</w:t>
      </w:r>
    </w:p>
    <w:p w14:paraId="4544AF52" w14:textId="6CAA5AFE" w:rsidR="0030073D" w:rsidRPr="00C705B6" w:rsidRDefault="0030073D" w:rsidP="00DC70B2">
      <w:pPr>
        <w:jc w:val="both"/>
        <w:rPr>
          <w:rFonts w:ascii="Trebuchet MS" w:hAnsi="Trebuchet MS"/>
          <w:i/>
          <w:iCs/>
        </w:rPr>
      </w:pPr>
    </w:p>
    <w:p w14:paraId="11A1B73F" w14:textId="2FEE51A2" w:rsidR="003911A4" w:rsidRPr="00C705B6" w:rsidRDefault="008A3EB6" w:rsidP="00DC70B2">
      <w:pPr>
        <w:tabs>
          <w:tab w:val="left" w:pos="-1440"/>
        </w:tabs>
        <w:jc w:val="both"/>
        <w:rPr>
          <w:rFonts w:ascii="Trebuchet MS" w:hAnsi="Trebuchet MS"/>
          <w:b/>
          <w:lang w:val="en-GB"/>
        </w:rPr>
      </w:pPr>
      <w:r w:rsidRPr="00C705B6">
        <w:rPr>
          <w:rFonts w:ascii="Trebuchet MS" w:hAnsi="Trebuchet MS"/>
          <w:b/>
          <w:lang w:val="en-GB"/>
        </w:rPr>
        <w:t xml:space="preserve">COURSE </w:t>
      </w:r>
      <w:r w:rsidR="00714C07" w:rsidRPr="00C705B6">
        <w:rPr>
          <w:rFonts w:ascii="Trebuchet MS" w:hAnsi="Trebuchet MS"/>
          <w:b/>
          <w:lang w:val="en-GB"/>
        </w:rPr>
        <w:t>FORMAT</w:t>
      </w:r>
    </w:p>
    <w:p w14:paraId="638713A3" w14:textId="77777777" w:rsidR="000D6B00" w:rsidRPr="00C705B6" w:rsidRDefault="000D6B00" w:rsidP="000D6B00">
      <w:pPr>
        <w:jc w:val="both"/>
        <w:rPr>
          <w:rFonts w:ascii="Trebuchet MS" w:hAnsi="Trebuchet MS"/>
        </w:rPr>
      </w:pPr>
      <w:r w:rsidRPr="00C705B6">
        <w:rPr>
          <w:rFonts w:ascii="Trebuchet MS" w:hAnsi="Trebuchet MS"/>
        </w:rPr>
        <w:t xml:space="preserve">Conventional lecture and demonstration methods are used to present the theory portion while projects and assignments are utilized to reinforce and compliment the theory. Students will be creating multimedia assets for a client. The instructor will serve as a mentor for the creation of the project deliverables. </w:t>
      </w:r>
    </w:p>
    <w:p w14:paraId="58DB3A23" w14:textId="04E09F6B" w:rsidR="00FD36C6" w:rsidRPr="00C705B6" w:rsidRDefault="00FD36C6" w:rsidP="00DC70B2">
      <w:pPr>
        <w:jc w:val="both"/>
        <w:rPr>
          <w:rFonts w:ascii="Trebuchet MS" w:hAnsi="Trebuchet MS"/>
          <w:lang w:val="en-GB"/>
        </w:rPr>
      </w:pPr>
    </w:p>
    <w:p w14:paraId="38507635" w14:textId="77777777" w:rsidR="00DF57B6" w:rsidRPr="00C705B6" w:rsidRDefault="00DF57B6" w:rsidP="00DC70B2">
      <w:pPr>
        <w:jc w:val="both"/>
        <w:rPr>
          <w:rFonts w:ascii="Trebuchet MS" w:hAnsi="Trebuchet MS"/>
          <w:lang w:val="en-GB"/>
        </w:rPr>
      </w:pPr>
    </w:p>
    <w:p w14:paraId="2BB6D37C" w14:textId="27D5AA58" w:rsidR="00DC70B2" w:rsidRPr="00C705B6" w:rsidRDefault="00FD36C6" w:rsidP="00DC70B2">
      <w:pPr>
        <w:spacing w:after="120"/>
        <w:jc w:val="both"/>
        <w:rPr>
          <w:rFonts w:ascii="Trebuchet MS" w:hAnsi="Trebuchet MS"/>
          <w:b/>
          <w:lang w:val="en-GB"/>
        </w:rPr>
      </w:pPr>
      <w:r w:rsidRPr="00C705B6">
        <w:rPr>
          <w:rFonts w:ascii="Trebuchet MS" w:hAnsi="Trebuchet MS"/>
          <w:b/>
          <w:lang w:val="en-GB"/>
        </w:rPr>
        <w:t>ASSESSMENTS</w:t>
      </w:r>
      <w:r w:rsidR="00DC70B2" w:rsidRPr="00C705B6">
        <w:rPr>
          <w:rFonts w:ascii="Trebuchet MS" w:hAnsi="Trebuchet MS"/>
          <w:b/>
          <w:lang w:val="en-GB"/>
        </w:rPr>
        <w:t>:</w:t>
      </w:r>
    </w:p>
    <w:p w14:paraId="359702F0" w14:textId="77777777" w:rsidR="00DF57B6" w:rsidRPr="00C705B6" w:rsidRDefault="00DF57B6" w:rsidP="00DF57B6">
      <w:pPr>
        <w:rPr>
          <w:rFonts w:ascii="Trebuchet MS" w:hAnsi="Trebuchet MS"/>
          <w:lang w:val="en-GB"/>
        </w:rPr>
      </w:pPr>
      <w:r w:rsidRPr="00C705B6">
        <w:rPr>
          <w:rFonts w:ascii="Trebuchet MS" w:hAnsi="Trebuchet MS"/>
          <w:b/>
          <w:lang w:val="en-GB"/>
        </w:rPr>
        <w:t>Attendance and Participation</w:t>
      </w:r>
    </w:p>
    <w:p w14:paraId="7D588687" w14:textId="77777777" w:rsidR="00DF57B6" w:rsidRPr="00C705B6" w:rsidRDefault="00DF57B6" w:rsidP="00DF57B6">
      <w:pPr>
        <w:rPr>
          <w:rFonts w:ascii="Trebuchet MS" w:eastAsia="Trebuchet MS" w:hAnsi="Trebuchet MS" w:cs="Trebuchet MS"/>
        </w:rPr>
      </w:pPr>
      <w:r w:rsidRPr="00C705B6">
        <w:rPr>
          <w:rFonts w:ascii="Trebuchet MS" w:eastAsia="Trebuchet MS" w:hAnsi="Trebuchet MS" w:cs="Trebuchet MS"/>
        </w:rPr>
        <w:t xml:space="preserve">Regular attendance and participation </w:t>
      </w:r>
      <w:proofErr w:type="gramStart"/>
      <w:r w:rsidRPr="00C705B6">
        <w:rPr>
          <w:rFonts w:ascii="Trebuchet MS" w:eastAsia="Trebuchet MS" w:hAnsi="Trebuchet MS" w:cs="Trebuchet MS"/>
        </w:rPr>
        <w:t>is</w:t>
      </w:r>
      <w:proofErr w:type="gramEnd"/>
      <w:r w:rsidRPr="00C705B6">
        <w:rPr>
          <w:rFonts w:ascii="Trebuchet MS" w:eastAsia="Trebuchet MS" w:hAnsi="Trebuchet MS" w:cs="Trebuchet MS"/>
        </w:rPr>
        <w:t xml:space="preserve"> expected. If you must miss class, please inform the instructor ahead of time, if at all possible. It is the student's responsibility to take notes, to obtain missed assignments, announcements or material handouts for any class they have missed. The student is also expected to review topics as outlined in the syllabus prior to class.</w:t>
      </w:r>
    </w:p>
    <w:p w14:paraId="482DE4F9" w14:textId="77777777" w:rsidR="00DF57B6" w:rsidRPr="00C705B6" w:rsidRDefault="00DF57B6" w:rsidP="00DF57B6">
      <w:pPr>
        <w:rPr>
          <w:rFonts w:ascii="Trebuchet MS" w:hAnsi="Trebuchet MS"/>
        </w:rPr>
      </w:pPr>
    </w:p>
    <w:p w14:paraId="788AABEF" w14:textId="77777777" w:rsidR="000D6B00" w:rsidRPr="00C705B6" w:rsidRDefault="000D6B00" w:rsidP="000D6B00">
      <w:pPr>
        <w:rPr>
          <w:rFonts w:ascii="Trebuchet MS" w:hAnsi="Trebuchet MS"/>
          <w:b/>
        </w:rPr>
      </w:pPr>
      <w:r w:rsidRPr="00C705B6">
        <w:rPr>
          <w:rFonts w:ascii="Trebuchet MS" w:hAnsi="Trebuchet MS"/>
          <w:b/>
        </w:rPr>
        <w:t>Assignments/Weekly Journals:</w:t>
      </w:r>
    </w:p>
    <w:p w14:paraId="7AF2F86A" w14:textId="77777777" w:rsidR="000D6B00" w:rsidRPr="00C705B6" w:rsidRDefault="000D6B00" w:rsidP="000D6B00">
      <w:pPr>
        <w:rPr>
          <w:rFonts w:ascii="Trebuchet MS" w:hAnsi="Trebuchet MS"/>
          <w:bCs/>
        </w:rPr>
      </w:pPr>
      <w:r w:rsidRPr="00C705B6">
        <w:rPr>
          <w:rFonts w:ascii="Trebuchet MS" w:hAnsi="Trebuchet MS"/>
          <w:bCs/>
        </w:rPr>
        <w:t>Students are working on a term long project that will be delivered to their client. Ongoing, weekly documentation on a blog as well as meeting scheduled milestones for the development of client deliverables will be required.</w:t>
      </w:r>
    </w:p>
    <w:p w14:paraId="70C7FA0D" w14:textId="77777777" w:rsidR="00DF57B6" w:rsidRPr="00C705B6" w:rsidRDefault="00DF57B6" w:rsidP="00DF57B6">
      <w:pPr>
        <w:rPr>
          <w:rFonts w:ascii="Trebuchet MS" w:hAnsi="Trebuchet MS"/>
        </w:rPr>
      </w:pPr>
      <w:r w:rsidRPr="00C705B6">
        <w:rPr>
          <w:rFonts w:ascii="Trebuchet MS" w:hAnsi="Trebuchet MS"/>
        </w:rPr>
        <w:t xml:space="preserve"> </w:t>
      </w:r>
    </w:p>
    <w:p w14:paraId="42D0C081" w14:textId="77777777" w:rsidR="00DF57B6" w:rsidRPr="00C705B6" w:rsidRDefault="00DF57B6" w:rsidP="00DF57B6">
      <w:pPr>
        <w:rPr>
          <w:rFonts w:ascii="Trebuchet MS" w:hAnsi="Trebuchet MS"/>
          <w:b/>
        </w:rPr>
      </w:pPr>
      <w:r w:rsidRPr="00C705B6">
        <w:rPr>
          <w:rFonts w:ascii="Trebuchet MS" w:hAnsi="Trebuchet MS"/>
          <w:b/>
        </w:rPr>
        <w:t>Final Project:</w:t>
      </w:r>
    </w:p>
    <w:p w14:paraId="083D51A4" w14:textId="77777777" w:rsidR="000D6B00" w:rsidRPr="00C705B6" w:rsidRDefault="000D6B00" w:rsidP="000D6B00">
      <w:pPr>
        <w:rPr>
          <w:rFonts w:ascii="Trebuchet MS" w:eastAsia="Trebuchet MS" w:hAnsi="Trebuchet MS" w:cs="Trebuchet MS"/>
        </w:rPr>
      </w:pPr>
      <w:r w:rsidRPr="00C705B6">
        <w:rPr>
          <w:rFonts w:ascii="Trebuchet MS" w:eastAsia="Trebuchet MS" w:hAnsi="Trebuchet MS" w:cs="Trebuchet MS"/>
        </w:rPr>
        <w:t xml:space="preserve">This class culminates in delivering multimedia communication strategy and assets to a client. Student groups will be developing their own scheduling for milestones and delivery of final assets at the end of the term. </w:t>
      </w:r>
    </w:p>
    <w:p w14:paraId="11A4E350" w14:textId="43135658" w:rsidR="0030073D" w:rsidRPr="00C705B6" w:rsidRDefault="0030073D" w:rsidP="00DC70B2">
      <w:pPr>
        <w:jc w:val="both"/>
        <w:rPr>
          <w:rFonts w:ascii="Trebuchet MS" w:hAnsi="Trebuchet MS"/>
          <w:lang w:val="en-GB"/>
        </w:rPr>
      </w:pPr>
    </w:p>
    <w:p w14:paraId="7A00B836" w14:textId="0139BB92" w:rsidR="00DC70B2" w:rsidRPr="00C705B6" w:rsidRDefault="00FD36C6" w:rsidP="00DC70B2">
      <w:pPr>
        <w:spacing w:after="120"/>
        <w:jc w:val="both"/>
        <w:rPr>
          <w:rFonts w:ascii="Trebuchet MS" w:hAnsi="Trebuchet MS"/>
          <w:b/>
          <w:lang w:val="en-GB"/>
        </w:rPr>
      </w:pPr>
      <w:r w:rsidRPr="00C705B6">
        <w:rPr>
          <w:rFonts w:ascii="Trebuchet MS" w:hAnsi="Trebuchet MS"/>
          <w:b/>
          <w:lang w:val="en-GB"/>
        </w:rPr>
        <w:t>EVALUATION</w:t>
      </w:r>
      <w:r w:rsidR="00DC70B2" w:rsidRPr="00C705B6">
        <w:rPr>
          <w:rFonts w:ascii="Trebuchet MS" w:hAnsi="Trebuchet MS"/>
          <w:b/>
          <w:lang w:val="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5"/>
        <w:gridCol w:w="2115"/>
      </w:tblGrid>
      <w:tr w:rsidR="000D6B00" w:rsidRPr="00C705B6" w14:paraId="3CC1ABB3" w14:textId="77777777" w:rsidTr="000D6B00">
        <w:tc>
          <w:tcPr>
            <w:tcW w:w="5715" w:type="dxa"/>
          </w:tcPr>
          <w:p w14:paraId="4240B494" w14:textId="77777777" w:rsidR="000D6B00" w:rsidRPr="00C705B6" w:rsidRDefault="000D6B00" w:rsidP="002E5CC2">
            <w:pPr>
              <w:rPr>
                <w:rFonts w:ascii="Trebuchet MS" w:eastAsia="Helvetica Neue" w:hAnsi="Trebuchet MS" w:cs="Helvetica Neue"/>
                <w:lang w:val="en-GB"/>
              </w:rPr>
            </w:pPr>
            <w:r w:rsidRPr="00C705B6">
              <w:rPr>
                <w:rFonts w:ascii="Trebuchet MS" w:eastAsia="Helvetica Neue" w:hAnsi="Trebuchet MS" w:cs="Helvetica Neue"/>
                <w:lang w:val="en-GB"/>
              </w:rPr>
              <w:t>Online Portfolio/Personal Website and Process Documentation blog (journals)</w:t>
            </w:r>
          </w:p>
        </w:tc>
        <w:tc>
          <w:tcPr>
            <w:tcW w:w="2115" w:type="dxa"/>
          </w:tcPr>
          <w:p w14:paraId="475C58A6" w14:textId="77777777" w:rsidR="000D6B00" w:rsidRPr="00C705B6" w:rsidRDefault="000D6B00" w:rsidP="002E5CC2">
            <w:pPr>
              <w:jc w:val="center"/>
              <w:rPr>
                <w:rFonts w:ascii="Trebuchet MS" w:eastAsia="Helvetica Neue" w:hAnsi="Trebuchet MS" w:cs="Helvetica Neue"/>
                <w:lang w:val="en-GB"/>
              </w:rPr>
            </w:pPr>
            <w:r w:rsidRPr="00C705B6">
              <w:rPr>
                <w:rFonts w:ascii="Trebuchet MS" w:eastAsia="Helvetica Neue" w:hAnsi="Trebuchet MS" w:cs="Helvetica Neue"/>
                <w:lang w:val="en-GB"/>
              </w:rPr>
              <w:t>40%</w:t>
            </w:r>
          </w:p>
        </w:tc>
      </w:tr>
      <w:tr w:rsidR="000D6B00" w:rsidRPr="00C705B6" w14:paraId="4DFEACF6" w14:textId="77777777" w:rsidTr="000D6B00">
        <w:tc>
          <w:tcPr>
            <w:tcW w:w="5715" w:type="dxa"/>
          </w:tcPr>
          <w:p w14:paraId="6CE4D23C" w14:textId="77777777" w:rsidR="000D6B00" w:rsidRPr="00C705B6" w:rsidRDefault="000D6B00" w:rsidP="002E5CC2">
            <w:pPr>
              <w:rPr>
                <w:rFonts w:ascii="Trebuchet MS" w:eastAsia="Helvetica Neue" w:hAnsi="Trebuchet MS" w:cs="Helvetica Neue"/>
                <w:lang w:val="en-GB"/>
              </w:rPr>
            </w:pPr>
            <w:r w:rsidRPr="00C705B6">
              <w:rPr>
                <w:rFonts w:ascii="Trebuchet MS" w:eastAsia="Helvetica Neue" w:hAnsi="Trebuchet MS" w:cs="Helvetica Neue"/>
                <w:lang w:val="en-GB"/>
              </w:rPr>
              <w:t>Production schedule milestones and project admin</w:t>
            </w:r>
          </w:p>
        </w:tc>
        <w:tc>
          <w:tcPr>
            <w:tcW w:w="2115" w:type="dxa"/>
          </w:tcPr>
          <w:p w14:paraId="21622A54" w14:textId="77777777" w:rsidR="000D6B00" w:rsidRPr="00C705B6" w:rsidRDefault="000D6B00" w:rsidP="002E5CC2">
            <w:pPr>
              <w:jc w:val="center"/>
              <w:rPr>
                <w:rFonts w:ascii="Trebuchet MS" w:eastAsia="Helvetica Neue" w:hAnsi="Trebuchet MS" w:cs="Helvetica Neue"/>
                <w:lang w:val="en-GB"/>
              </w:rPr>
            </w:pPr>
            <w:r w:rsidRPr="00C705B6">
              <w:rPr>
                <w:rFonts w:ascii="Trebuchet MS" w:eastAsia="Helvetica Neue" w:hAnsi="Trebuchet MS" w:cs="Helvetica Neue"/>
                <w:lang w:val="en-GB"/>
              </w:rPr>
              <w:t>10%</w:t>
            </w:r>
          </w:p>
        </w:tc>
      </w:tr>
      <w:tr w:rsidR="000D6B00" w:rsidRPr="00C705B6" w14:paraId="2F0840C8" w14:textId="77777777" w:rsidTr="000D6B00">
        <w:tc>
          <w:tcPr>
            <w:tcW w:w="5715" w:type="dxa"/>
          </w:tcPr>
          <w:p w14:paraId="3E3E280B" w14:textId="77777777" w:rsidR="000D6B00" w:rsidRPr="00C705B6" w:rsidRDefault="000D6B00" w:rsidP="002E5CC2">
            <w:pPr>
              <w:rPr>
                <w:rFonts w:ascii="Trebuchet MS" w:eastAsia="Helvetica Neue" w:hAnsi="Trebuchet MS" w:cs="Helvetica Neue"/>
                <w:lang w:val="en-GB"/>
              </w:rPr>
            </w:pPr>
            <w:r w:rsidRPr="00C705B6">
              <w:rPr>
                <w:rFonts w:ascii="Trebuchet MS" w:eastAsia="Helvetica Neue" w:hAnsi="Trebuchet MS" w:cs="Helvetica Neue"/>
                <w:lang w:val="en-GB"/>
              </w:rPr>
              <w:t>Demonstrated student leadership, team work, Client and team feedback</w:t>
            </w:r>
          </w:p>
        </w:tc>
        <w:tc>
          <w:tcPr>
            <w:tcW w:w="2115" w:type="dxa"/>
          </w:tcPr>
          <w:p w14:paraId="7192FD31" w14:textId="77777777" w:rsidR="000D6B00" w:rsidRPr="00C705B6" w:rsidRDefault="000D6B00" w:rsidP="002E5CC2">
            <w:pPr>
              <w:jc w:val="center"/>
              <w:rPr>
                <w:rFonts w:ascii="Trebuchet MS" w:eastAsia="Helvetica Neue" w:hAnsi="Trebuchet MS" w:cs="Helvetica Neue"/>
                <w:lang w:val="en-GB"/>
              </w:rPr>
            </w:pPr>
            <w:r w:rsidRPr="00C705B6">
              <w:rPr>
                <w:rFonts w:ascii="Trebuchet MS" w:eastAsia="Helvetica Neue" w:hAnsi="Trebuchet MS" w:cs="Helvetica Neue"/>
                <w:lang w:val="en-GB"/>
              </w:rPr>
              <w:t>10%</w:t>
            </w:r>
          </w:p>
        </w:tc>
      </w:tr>
      <w:tr w:rsidR="000D6B00" w:rsidRPr="00C705B6" w14:paraId="4A0D5803" w14:textId="77777777" w:rsidTr="000D6B00">
        <w:tc>
          <w:tcPr>
            <w:tcW w:w="5715" w:type="dxa"/>
          </w:tcPr>
          <w:p w14:paraId="6AA9F56C" w14:textId="77777777" w:rsidR="000D6B00" w:rsidRPr="00C705B6" w:rsidRDefault="000D6B00" w:rsidP="002E5CC2">
            <w:pPr>
              <w:rPr>
                <w:rFonts w:ascii="Trebuchet MS" w:hAnsi="Trebuchet MS"/>
                <w:szCs w:val="24"/>
                <w:lang w:val="en-GB"/>
              </w:rPr>
            </w:pPr>
            <w:r w:rsidRPr="00C705B6">
              <w:rPr>
                <w:rFonts w:ascii="Trebuchet MS" w:hAnsi="Trebuchet MS"/>
                <w:szCs w:val="24"/>
                <w:lang w:val="en-GB"/>
              </w:rPr>
              <w:t xml:space="preserve">Final Project(s) </w:t>
            </w:r>
          </w:p>
        </w:tc>
        <w:tc>
          <w:tcPr>
            <w:tcW w:w="2115" w:type="dxa"/>
          </w:tcPr>
          <w:p w14:paraId="153915FD" w14:textId="77777777" w:rsidR="000D6B00" w:rsidRPr="00C705B6" w:rsidRDefault="000D6B00" w:rsidP="002E5CC2">
            <w:pPr>
              <w:jc w:val="center"/>
              <w:rPr>
                <w:rFonts w:ascii="Trebuchet MS" w:eastAsia="Helvetica Neue" w:hAnsi="Trebuchet MS" w:cs="Helvetica Neue"/>
                <w:lang w:val="en-GB"/>
              </w:rPr>
            </w:pPr>
            <w:r w:rsidRPr="00C705B6">
              <w:rPr>
                <w:rFonts w:ascii="Trebuchet MS" w:eastAsia="Helvetica Neue" w:hAnsi="Trebuchet MS" w:cs="Helvetica Neue"/>
                <w:lang w:val="en-GB"/>
              </w:rPr>
              <w:t>40%</w:t>
            </w:r>
          </w:p>
        </w:tc>
      </w:tr>
    </w:tbl>
    <w:p w14:paraId="59986C35" w14:textId="77777777" w:rsidR="00714C07" w:rsidRPr="00C705B6" w:rsidRDefault="00714C07" w:rsidP="00714C07">
      <w:pPr>
        <w:jc w:val="both"/>
        <w:rPr>
          <w:rFonts w:ascii="Trebuchet MS" w:hAnsi="Trebuchet MS"/>
          <w:b/>
          <w:lang w:val="en-GB"/>
        </w:rPr>
      </w:pPr>
    </w:p>
    <w:p w14:paraId="7FE1EB68" w14:textId="4EA249CB" w:rsidR="0038769C" w:rsidRPr="00C705B6" w:rsidRDefault="008B3C6A" w:rsidP="00714C07">
      <w:pPr>
        <w:jc w:val="both"/>
        <w:rPr>
          <w:rFonts w:ascii="Trebuchet MS" w:hAnsi="Trebuchet MS"/>
          <w:b/>
          <w:lang w:val="en-GB"/>
        </w:rPr>
      </w:pPr>
      <w:r w:rsidRPr="00C705B6">
        <w:rPr>
          <w:rFonts w:ascii="Trebuchet MS" w:hAnsi="Trebuchet MS"/>
          <w:b/>
          <w:lang w:val="en-GB"/>
        </w:rPr>
        <w:t xml:space="preserve">REQUIRED TEXTBOOKS </w:t>
      </w:r>
      <w:r w:rsidR="0002551F" w:rsidRPr="00C705B6">
        <w:rPr>
          <w:rFonts w:ascii="Trebuchet MS" w:hAnsi="Trebuchet MS"/>
          <w:b/>
          <w:lang w:val="en-GB"/>
        </w:rPr>
        <w:t>AND</w:t>
      </w:r>
      <w:r w:rsidRPr="00C705B6">
        <w:rPr>
          <w:rFonts w:ascii="Trebuchet MS" w:hAnsi="Trebuchet MS"/>
          <w:b/>
          <w:lang w:val="en-GB"/>
        </w:rPr>
        <w:t xml:space="preserve"> MATERIAL</w:t>
      </w:r>
    </w:p>
    <w:p w14:paraId="0D548427" w14:textId="77777777" w:rsidR="00DF57B6" w:rsidRPr="00C705B6" w:rsidRDefault="00DF57B6" w:rsidP="00DF57B6">
      <w:pPr>
        <w:spacing w:after="120"/>
        <w:rPr>
          <w:rFonts w:ascii="Trebuchet MS" w:hAnsi="Trebuchet MS"/>
          <w:bCs/>
        </w:rPr>
      </w:pPr>
      <w:r w:rsidRPr="00C705B6">
        <w:rPr>
          <w:rFonts w:ascii="Trebuchet MS" w:hAnsi="Trebuchet MS"/>
          <w:bCs/>
          <w:lang w:val="en-GB"/>
        </w:rPr>
        <w:t xml:space="preserve">No textbook is required for this course. </w:t>
      </w:r>
    </w:p>
    <w:p w14:paraId="56AF058F" w14:textId="47BA6F77" w:rsidR="001308B7" w:rsidRPr="00C705B6" w:rsidRDefault="00DF57B6" w:rsidP="000D6B00">
      <w:pPr>
        <w:spacing w:after="120"/>
        <w:rPr>
          <w:rFonts w:ascii="Trebuchet MS" w:hAnsi="Trebuchet MS"/>
          <w:bCs/>
        </w:rPr>
      </w:pPr>
      <w:r w:rsidRPr="00C705B6">
        <w:rPr>
          <w:rFonts w:ascii="Trebuchet MS" w:hAnsi="Trebuchet MS"/>
          <w:bCs/>
          <w:lang w:val="en-GB"/>
        </w:rPr>
        <w:t>Selected online resources and readings will be provided in class and through the course webpage on Moodle.</w:t>
      </w:r>
    </w:p>
    <w:p w14:paraId="565308F6" w14:textId="77777777" w:rsidR="000D6B00" w:rsidRPr="00C705B6" w:rsidRDefault="000D6B00" w:rsidP="000D6B00">
      <w:pPr>
        <w:spacing w:after="120"/>
        <w:rPr>
          <w:rFonts w:ascii="Trebuchet MS" w:hAnsi="Trebuchet MS"/>
          <w:bCs/>
        </w:rPr>
      </w:pPr>
    </w:p>
    <w:p w14:paraId="7E093137" w14:textId="3E40CAC0" w:rsidR="0038769C" w:rsidRPr="00C705B6" w:rsidRDefault="00725EB3" w:rsidP="00DC70B2">
      <w:pPr>
        <w:spacing w:after="120"/>
        <w:jc w:val="both"/>
        <w:rPr>
          <w:rFonts w:ascii="Trebuchet MS" w:hAnsi="Trebuchet MS"/>
          <w:b/>
          <w:lang w:val="en-GB"/>
        </w:rPr>
      </w:pPr>
      <w:r w:rsidRPr="00C705B6">
        <w:rPr>
          <w:rFonts w:ascii="Trebuchet MS" w:hAnsi="Trebuchet MS"/>
          <w:b/>
          <w:lang w:val="en-GB"/>
        </w:rPr>
        <w:t>ACADEMIC AND STUDENT CONDUCT</w:t>
      </w:r>
    </w:p>
    <w:p w14:paraId="4DFC5A49" w14:textId="77777777" w:rsidR="00725EB3" w:rsidRPr="00C705B6" w:rsidRDefault="00725EB3" w:rsidP="00DC70B2">
      <w:pPr>
        <w:jc w:val="both"/>
        <w:rPr>
          <w:rFonts w:ascii="Trebuchet MS" w:hAnsi="Trebuchet MS"/>
        </w:rPr>
      </w:pPr>
      <w:bookmarkStart w:id="4" w:name="_Hlk517945314"/>
      <w:r w:rsidRPr="00C705B6">
        <w:rPr>
          <w:rFonts w:ascii="Trebuchet MS" w:hAnsi="Trebuchet MS"/>
          <w:lang w:val="en-GB"/>
        </w:rPr>
        <w:t>Information on academic standing and student rights and responsibilities can be found in the current Academic Regulations that are posted on the Student Services/ Admissions &amp; Registration web page.</w:t>
      </w:r>
    </w:p>
    <w:bookmarkEnd w:id="4"/>
    <w:p w14:paraId="567D4DDF" w14:textId="77777777" w:rsidR="00C237B4" w:rsidRPr="00C705B6" w:rsidRDefault="00C237B4" w:rsidP="00DC70B2">
      <w:pPr>
        <w:jc w:val="both"/>
        <w:rPr>
          <w:rFonts w:ascii="Trebuchet MS" w:hAnsi="Trebuchet MS"/>
          <w:b/>
          <w:bCs/>
          <w:szCs w:val="24"/>
        </w:rPr>
      </w:pPr>
    </w:p>
    <w:p w14:paraId="71F488D1" w14:textId="1D352761" w:rsidR="00C237B4" w:rsidRPr="00C705B6" w:rsidRDefault="00C237B4" w:rsidP="00DC70B2">
      <w:pPr>
        <w:spacing w:after="120"/>
        <w:jc w:val="both"/>
        <w:rPr>
          <w:rFonts w:ascii="Trebuchet MS" w:hAnsi="Trebuchet MS"/>
          <w:b/>
          <w:bCs/>
          <w:szCs w:val="24"/>
        </w:rPr>
      </w:pPr>
      <w:r w:rsidRPr="00C705B6">
        <w:rPr>
          <w:rFonts w:ascii="Trebuchet MS" w:hAnsi="Trebuchet MS"/>
          <w:b/>
          <w:bCs/>
          <w:szCs w:val="24"/>
        </w:rPr>
        <w:t>PLAGIARISM</w:t>
      </w:r>
    </w:p>
    <w:p w14:paraId="7165C6D2" w14:textId="0639F8FB" w:rsidR="00FE48CA" w:rsidRPr="00C705B6" w:rsidRDefault="00FE48CA" w:rsidP="00DC70B2">
      <w:pPr>
        <w:jc w:val="both"/>
        <w:rPr>
          <w:rFonts w:ascii="Trebuchet MS" w:hAnsi="Trebuchet MS"/>
          <w:lang w:val="en-CA"/>
        </w:rPr>
      </w:pPr>
      <w:bookmarkStart w:id="5" w:name="_Hlk517945343"/>
      <w:r w:rsidRPr="00C705B6">
        <w:rPr>
          <w:rFonts w:ascii="Trebuchet MS" w:hAnsi="Trebuchet MS"/>
          <w:lang w:val="en-CA"/>
        </w:rPr>
        <w:t xml:space="preserve">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Students who plagiarize material for assignments will receive a mark of zero (F) on the assignment and may fail the course. Plagiarism may also result in dismissal from a program of study or the College.  </w:t>
      </w:r>
    </w:p>
    <w:bookmarkEnd w:id="5"/>
    <w:p w14:paraId="7B1976EA" w14:textId="77777777" w:rsidR="00FE48CA" w:rsidRPr="00C705B6" w:rsidRDefault="00FE48CA" w:rsidP="00DC70B2">
      <w:pPr>
        <w:jc w:val="both"/>
        <w:rPr>
          <w:rFonts w:ascii="Trebuchet MS" w:hAnsi="Trebuchet MS"/>
          <w:lang w:val="en-GB"/>
        </w:rPr>
      </w:pPr>
    </w:p>
    <w:p w14:paraId="7B1D92CC" w14:textId="6BDA3437" w:rsidR="00BC17F6" w:rsidRPr="00C705B6" w:rsidRDefault="00BC17F6" w:rsidP="00DC70B2">
      <w:pPr>
        <w:spacing w:after="120"/>
        <w:ind w:right="460"/>
        <w:jc w:val="both"/>
        <w:rPr>
          <w:rFonts w:ascii="Trebuchet MS" w:hAnsi="Trebuchet MS"/>
          <w:b/>
          <w:szCs w:val="24"/>
        </w:rPr>
      </w:pPr>
      <w:bookmarkStart w:id="6" w:name="core_comp"/>
      <w:bookmarkEnd w:id="6"/>
      <w:r w:rsidRPr="00C705B6">
        <w:rPr>
          <w:rFonts w:ascii="Trebuchet MS" w:hAnsi="Trebuchet MS"/>
          <w:b/>
          <w:szCs w:val="24"/>
        </w:rPr>
        <w:t>YUKON FIRST NATIONS CORE COMPETENCY</w:t>
      </w:r>
    </w:p>
    <w:p w14:paraId="3895A05C" w14:textId="73618520" w:rsidR="00BC17F6" w:rsidRPr="00C705B6" w:rsidRDefault="00BC17F6" w:rsidP="00DC70B2">
      <w:pPr>
        <w:ind w:right="-90"/>
        <w:jc w:val="both"/>
        <w:rPr>
          <w:rFonts w:ascii="Trebuchet MS" w:hAnsi="Trebuchet MS"/>
          <w:szCs w:val="24"/>
        </w:rPr>
      </w:pPr>
      <w:bookmarkStart w:id="7" w:name="_Hlk517945423"/>
      <w:r w:rsidRPr="00C705B6">
        <w:rPr>
          <w:rFonts w:ascii="Trebuchet MS" w:hAnsi="Trebuchet MS"/>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17" w:history="1">
        <w:r w:rsidRPr="00C705B6">
          <w:rPr>
            <w:rFonts w:ascii="Trebuchet MS" w:hAnsi="Trebuchet MS"/>
            <w:szCs w:val="24"/>
          </w:rPr>
          <w:t>www.yukoncollege.yk.ca/yfnccr</w:t>
        </w:r>
      </w:hyperlink>
      <w:r w:rsidRPr="00C705B6">
        <w:rPr>
          <w:rFonts w:ascii="Trebuchet MS" w:hAnsi="Trebuchet MS"/>
          <w:szCs w:val="24"/>
        </w:rPr>
        <w:t>.</w:t>
      </w:r>
    </w:p>
    <w:bookmarkEnd w:id="7"/>
    <w:p w14:paraId="79A9568F" w14:textId="77777777" w:rsidR="00BC17F6" w:rsidRPr="00C705B6" w:rsidRDefault="00BC17F6" w:rsidP="00DC70B2">
      <w:pPr>
        <w:jc w:val="both"/>
        <w:rPr>
          <w:rFonts w:ascii="Trebuchet MS" w:hAnsi="Trebuchet MS"/>
          <w:b/>
          <w:lang w:val="en-GB"/>
        </w:rPr>
      </w:pPr>
    </w:p>
    <w:p w14:paraId="695D8746" w14:textId="43961FF9" w:rsidR="008B0E51" w:rsidRPr="00C705B6" w:rsidRDefault="00E67C98" w:rsidP="00DC70B2">
      <w:pPr>
        <w:spacing w:after="120"/>
        <w:jc w:val="both"/>
        <w:rPr>
          <w:rFonts w:ascii="Trebuchet MS" w:hAnsi="Trebuchet MS"/>
          <w:b/>
          <w:bCs/>
          <w:szCs w:val="24"/>
        </w:rPr>
      </w:pPr>
      <w:r w:rsidRPr="00C705B6">
        <w:rPr>
          <w:rFonts w:ascii="Trebuchet MS" w:hAnsi="Trebuchet MS"/>
          <w:b/>
          <w:bCs/>
          <w:szCs w:val="24"/>
        </w:rPr>
        <w:t>ACADEMIC ACCOMMODATION</w:t>
      </w:r>
    </w:p>
    <w:p w14:paraId="6E920951" w14:textId="3CE2FAF8" w:rsidR="00CC2D82" w:rsidRPr="00C705B6" w:rsidRDefault="000F3142" w:rsidP="001B419B">
      <w:pPr>
        <w:jc w:val="both"/>
        <w:rPr>
          <w:rFonts w:ascii="Trebuchet MS" w:hAnsi="Trebuchet MS"/>
          <w:szCs w:val="24"/>
        </w:rPr>
      </w:pPr>
      <w:bookmarkStart w:id="8" w:name="_Hlk517945403"/>
      <w:r w:rsidRPr="00C705B6">
        <w:rPr>
          <w:rFonts w:ascii="Trebuchet MS" w:hAnsi="Trebuchet MS"/>
          <w:szCs w:val="24"/>
        </w:rPr>
        <w:t xml:space="preserve">Reasonable accommodations are available for students </w:t>
      </w:r>
      <w:r w:rsidR="00E67C98" w:rsidRPr="00C705B6">
        <w:rPr>
          <w:rFonts w:ascii="Trebuchet MS" w:hAnsi="Trebuchet MS"/>
          <w:szCs w:val="24"/>
        </w:rPr>
        <w:t xml:space="preserve">requiring an academic accommodation to fully participate in this class.  These accommodations are available for students </w:t>
      </w:r>
      <w:r w:rsidRPr="00C705B6">
        <w:rPr>
          <w:rFonts w:ascii="Trebuchet MS" w:hAnsi="Trebuchet MS"/>
          <w:szCs w:val="24"/>
        </w:rPr>
        <w:t>with a documented disability</w:t>
      </w:r>
      <w:r w:rsidR="00E67C98" w:rsidRPr="00C705B6">
        <w:rPr>
          <w:rFonts w:ascii="Trebuchet MS" w:hAnsi="Trebuchet MS"/>
          <w:szCs w:val="24"/>
        </w:rPr>
        <w:t>,</w:t>
      </w:r>
      <w:r w:rsidRPr="00C705B6">
        <w:rPr>
          <w:rFonts w:ascii="Trebuchet MS" w:hAnsi="Trebuchet MS"/>
          <w:szCs w:val="24"/>
        </w:rPr>
        <w:t xml:space="preserve"> chronic condition</w:t>
      </w:r>
      <w:r w:rsidR="00E67C98" w:rsidRPr="00C705B6">
        <w:rPr>
          <w:rFonts w:ascii="Trebuchet MS" w:hAnsi="Trebuchet MS"/>
          <w:szCs w:val="24"/>
        </w:rPr>
        <w:t xml:space="preserve"> or any other grounds specified in section 8.0 of the Yukon College Academic Regulations</w:t>
      </w:r>
      <w:r w:rsidR="003C2E9B" w:rsidRPr="00C705B6">
        <w:rPr>
          <w:rFonts w:ascii="Trebuchet MS" w:hAnsi="Trebuchet MS"/>
          <w:szCs w:val="24"/>
        </w:rPr>
        <w:t xml:space="preserve"> (available on the Yukon College website)</w:t>
      </w:r>
      <w:r w:rsidRPr="00C705B6">
        <w:rPr>
          <w:rFonts w:ascii="Trebuchet MS" w:hAnsi="Trebuchet MS"/>
          <w:szCs w:val="24"/>
        </w:rPr>
        <w:t>. It is the student’s responsibility to seek these accommodations. If a student</w:t>
      </w:r>
      <w:r w:rsidR="00E67C98" w:rsidRPr="00C705B6">
        <w:rPr>
          <w:rFonts w:ascii="Trebuchet MS" w:hAnsi="Trebuchet MS"/>
          <w:szCs w:val="24"/>
        </w:rPr>
        <w:t xml:space="preserve"> requires an academic accommodation</w:t>
      </w:r>
      <w:r w:rsidRPr="00C705B6">
        <w:rPr>
          <w:rFonts w:ascii="Trebuchet MS" w:hAnsi="Trebuchet MS"/>
          <w:szCs w:val="24"/>
        </w:rPr>
        <w:t xml:space="preserve">, he/she should contact </w:t>
      </w:r>
      <w:r w:rsidRPr="00C705B6">
        <w:rPr>
          <w:rFonts w:ascii="Trebuchet MS" w:hAnsi="Trebuchet MS"/>
          <w:szCs w:val="24"/>
          <w:highlight w:val="lightGray"/>
        </w:rPr>
        <w:t>the L</w:t>
      </w:r>
      <w:r w:rsidR="0067252D" w:rsidRPr="00C705B6">
        <w:rPr>
          <w:rFonts w:ascii="Trebuchet MS" w:hAnsi="Trebuchet MS"/>
          <w:szCs w:val="24"/>
          <w:highlight w:val="lightGray"/>
        </w:rPr>
        <w:t xml:space="preserve">earning Assistance Centre (LAC): </w:t>
      </w:r>
      <w:r w:rsidR="00530339" w:rsidRPr="00C705B6">
        <w:rPr>
          <w:rFonts w:ascii="Trebuchet MS" w:hAnsi="Trebuchet MS"/>
          <w:szCs w:val="24"/>
          <w:highlight w:val="lightGray"/>
        </w:rPr>
        <w:t>lac</w:t>
      </w:r>
      <w:r w:rsidRPr="00C705B6">
        <w:rPr>
          <w:rFonts w:ascii="Trebuchet MS" w:hAnsi="Trebuchet MS"/>
          <w:szCs w:val="24"/>
          <w:highlight w:val="lightGray"/>
        </w:rPr>
        <w:t>@yukoncollege.yk.ca.</w:t>
      </w:r>
      <w:r w:rsidRPr="00C705B6">
        <w:rPr>
          <w:rFonts w:ascii="Trebuchet MS" w:hAnsi="Trebuchet MS"/>
          <w:szCs w:val="24"/>
        </w:rPr>
        <w:t xml:space="preserve"> </w:t>
      </w:r>
    </w:p>
    <w:bookmarkEnd w:id="8"/>
    <w:p w14:paraId="4F9211CB" w14:textId="61340D3E" w:rsidR="0030073D" w:rsidRPr="00C705B6" w:rsidRDefault="0030073D" w:rsidP="00DC70B2">
      <w:pPr>
        <w:jc w:val="both"/>
        <w:rPr>
          <w:rFonts w:ascii="Trebuchet MS" w:hAnsi="Trebuchet MS"/>
          <w:lang w:val="en-GB"/>
        </w:rPr>
      </w:pPr>
    </w:p>
    <w:p w14:paraId="64C31CC2" w14:textId="5BB50F92" w:rsidR="0030073D" w:rsidRPr="00C705B6" w:rsidRDefault="0059513B" w:rsidP="00886067">
      <w:pPr>
        <w:jc w:val="both"/>
        <w:rPr>
          <w:rFonts w:ascii="Trebuchet MS" w:hAnsi="Trebuchet MS"/>
          <w:b/>
          <w:lang w:val="en-GB"/>
        </w:rPr>
      </w:pPr>
      <w:r w:rsidRPr="00C705B6">
        <w:rPr>
          <w:rFonts w:ascii="Trebuchet MS" w:hAnsi="Trebuchet MS"/>
          <w:b/>
          <w:lang w:val="en-GB"/>
        </w:rPr>
        <w:t>TOPIC OUTLINE</w:t>
      </w:r>
    </w:p>
    <w:p w14:paraId="4C23336C" w14:textId="77777777" w:rsidR="000D6B00" w:rsidRPr="00C705B6" w:rsidRDefault="000D6B00" w:rsidP="00886067">
      <w:pPr>
        <w:jc w:val="both"/>
        <w:rPr>
          <w:rFonts w:ascii="Trebuchet MS" w:hAnsi="Trebuchet MS"/>
          <w:b/>
          <w:lang w:val="en-GB"/>
        </w:rPr>
      </w:pPr>
    </w:p>
    <w:p w14:paraId="326BEA37" w14:textId="77777777" w:rsidR="000D6B00" w:rsidRPr="00C705B6" w:rsidRDefault="000D6B00" w:rsidP="000D6B00">
      <w:pPr>
        <w:jc w:val="both"/>
        <w:rPr>
          <w:rFonts w:ascii="Trebuchet MS" w:hAnsi="Trebuchet MS"/>
          <w:bCs/>
        </w:rPr>
      </w:pPr>
      <w:r w:rsidRPr="00C705B6">
        <w:rPr>
          <w:rFonts w:ascii="Trebuchet MS" w:hAnsi="Trebuchet MS"/>
          <w:bCs/>
          <w:lang w:val="en-GB"/>
        </w:rPr>
        <w:t xml:space="preserve">This tentative schedule is subject to change. </w:t>
      </w:r>
    </w:p>
    <w:p w14:paraId="3CB62310" w14:textId="39F7F03D" w:rsidR="000D6B00" w:rsidRPr="00C705B6" w:rsidRDefault="000D6B00" w:rsidP="00886067">
      <w:pPr>
        <w:jc w:val="both"/>
        <w:rPr>
          <w:rFonts w:ascii="Trebuchet MS" w:hAnsi="Trebuchet MS"/>
          <w:b/>
          <w:lang w:val="en-GB"/>
        </w:rPr>
      </w:pPr>
    </w:p>
    <w:tbl>
      <w:tblPr>
        <w:tblW w:w="0" w:type="dxa"/>
        <w:tblCellMar>
          <w:left w:w="0" w:type="dxa"/>
          <w:right w:w="0" w:type="dxa"/>
        </w:tblCellMar>
        <w:tblLook w:val="04A0" w:firstRow="1" w:lastRow="0" w:firstColumn="1" w:lastColumn="0" w:noHBand="0" w:noVBand="1"/>
      </w:tblPr>
      <w:tblGrid>
        <w:gridCol w:w="643"/>
        <w:gridCol w:w="884"/>
        <w:gridCol w:w="7907"/>
      </w:tblGrid>
      <w:tr w:rsidR="000D6B00" w:rsidRPr="00C705B6" w14:paraId="55222153" w14:textId="77777777" w:rsidTr="000D6B00">
        <w:trPr>
          <w:trHeight w:val="420"/>
        </w:trPr>
        <w:tc>
          <w:tcPr>
            <w:tcW w:w="0" w:type="auto"/>
            <w:tcBorders>
              <w:top w:val="single" w:sz="6" w:space="0" w:color="CCCCCC"/>
              <w:left w:val="single" w:sz="6" w:space="0" w:color="CCCCCC"/>
              <w:bottom w:val="single" w:sz="6" w:space="0" w:color="000000"/>
              <w:right w:val="single" w:sz="6" w:space="0" w:color="CCCCCC"/>
            </w:tcBorders>
            <w:shd w:val="clear" w:color="auto" w:fill="F3F3F3"/>
            <w:tcMar>
              <w:top w:w="0" w:type="dxa"/>
              <w:left w:w="45" w:type="dxa"/>
              <w:bottom w:w="0" w:type="dxa"/>
              <w:right w:w="45" w:type="dxa"/>
            </w:tcMar>
            <w:vAlign w:val="center"/>
            <w:hideMark/>
          </w:tcPr>
          <w:p w14:paraId="68177B8B" w14:textId="77777777" w:rsidR="000D6B00" w:rsidRPr="00C705B6" w:rsidRDefault="000D6B00" w:rsidP="000D6B00">
            <w:pPr>
              <w:widowControl/>
              <w:jc w:val="center"/>
              <w:rPr>
                <w:rFonts w:ascii="Trebuchet MS" w:hAnsi="Trebuchet MS" w:cs="Open Sans"/>
                <w:b/>
                <w:bCs/>
                <w:snapToGrid/>
                <w:color w:val="000000"/>
                <w:szCs w:val="24"/>
                <w:lang w:val="en-CA"/>
              </w:rPr>
            </w:pPr>
            <w:r w:rsidRPr="00C705B6">
              <w:rPr>
                <w:rFonts w:ascii="Trebuchet MS" w:hAnsi="Trebuchet MS" w:cs="Open Sans"/>
                <w:b/>
                <w:bCs/>
                <w:snapToGrid/>
                <w:color w:val="000000"/>
                <w:szCs w:val="24"/>
                <w:lang w:val="en-CA"/>
              </w:rPr>
              <w:t xml:space="preserve">Class </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0" w:type="dxa"/>
              <w:left w:w="45" w:type="dxa"/>
              <w:bottom w:w="0" w:type="dxa"/>
              <w:right w:w="45" w:type="dxa"/>
            </w:tcMar>
            <w:vAlign w:val="center"/>
            <w:hideMark/>
          </w:tcPr>
          <w:p w14:paraId="67EB6859" w14:textId="77777777" w:rsidR="000D6B00" w:rsidRPr="00C705B6" w:rsidRDefault="000D6B00" w:rsidP="000D6B00">
            <w:pPr>
              <w:widowControl/>
              <w:jc w:val="center"/>
              <w:rPr>
                <w:rFonts w:ascii="Trebuchet MS" w:hAnsi="Trebuchet MS" w:cs="Open Sans"/>
                <w:b/>
                <w:bCs/>
                <w:snapToGrid/>
                <w:color w:val="000000"/>
                <w:szCs w:val="24"/>
                <w:lang w:val="en-CA"/>
              </w:rPr>
            </w:pPr>
            <w:r w:rsidRPr="00C705B6">
              <w:rPr>
                <w:rFonts w:ascii="Trebuchet MS" w:hAnsi="Trebuchet MS" w:cs="Open Sans"/>
                <w:b/>
                <w:bCs/>
                <w:snapToGrid/>
                <w:color w:val="000000"/>
                <w:szCs w:val="24"/>
                <w:lang w:val="en-CA"/>
              </w:rPr>
              <w:t>Date</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0" w:type="dxa"/>
              <w:left w:w="45" w:type="dxa"/>
              <w:bottom w:w="0" w:type="dxa"/>
              <w:right w:w="45" w:type="dxa"/>
            </w:tcMar>
            <w:vAlign w:val="center"/>
            <w:hideMark/>
          </w:tcPr>
          <w:p w14:paraId="4D0F0AE7" w14:textId="77777777" w:rsidR="000D6B00" w:rsidRPr="00C705B6" w:rsidRDefault="000D6B00" w:rsidP="000D6B00">
            <w:pPr>
              <w:widowControl/>
              <w:jc w:val="center"/>
              <w:rPr>
                <w:rFonts w:ascii="Trebuchet MS" w:hAnsi="Trebuchet MS" w:cs="Open Sans"/>
                <w:b/>
                <w:bCs/>
                <w:snapToGrid/>
                <w:color w:val="000000"/>
                <w:szCs w:val="24"/>
                <w:lang w:val="en-CA"/>
              </w:rPr>
            </w:pPr>
          </w:p>
        </w:tc>
      </w:tr>
      <w:tr w:rsidR="000D6B00" w:rsidRPr="00C705B6" w14:paraId="403D5C59" w14:textId="77777777" w:rsidTr="000D6B00">
        <w:trPr>
          <w:trHeight w:val="64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9654C17"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E24C726"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Jan. 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3F8F0DE" w14:textId="77777777" w:rsidR="000D6B00" w:rsidRPr="00C705B6" w:rsidRDefault="000D6B00" w:rsidP="000D6B00">
            <w:pPr>
              <w:widowControl/>
              <w:rPr>
                <w:rFonts w:ascii="Trebuchet MS" w:hAnsi="Trebuchet MS" w:cs="Open Sans"/>
                <w:snapToGrid/>
                <w:szCs w:val="24"/>
                <w:lang w:val="en-CA"/>
              </w:rPr>
            </w:pPr>
            <w:r w:rsidRPr="00C705B6">
              <w:rPr>
                <w:rFonts w:ascii="Trebuchet MS" w:hAnsi="Trebuchet MS" w:cs="Open Sans"/>
                <w:snapToGrid/>
                <w:szCs w:val="24"/>
                <w:lang w:val="en-CA"/>
              </w:rPr>
              <w:t xml:space="preserve">Class Intro / Groups / Establish Work Plan / Research Client / Contact Client to arrange meeting / </w:t>
            </w:r>
          </w:p>
        </w:tc>
      </w:tr>
      <w:tr w:rsidR="000D6B00" w:rsidRPr="00C705B6" w14:paraId="4D515103" w14:textId="77777777" w:rsidTr="000D6B00">
        <w:trPr>
          <w:trHeight w:val="70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D0CAB29"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A0EFBCB"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Jan. 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BDE618D" w14:textId="77777777" w:rsidR="000D6B00" w:rsidRPr="00C705B6" w:rsidRDefault="000D6B00" w:rsidP="000D6B00">
            <w:pPr>
              <w:widowControl/>
              <w:rPr>
                <w:rFonts w:ascii="Trebuchet MS" w:hAnsi="Trebuchet MS" w:cs="Open Sans"/>
                <w:snapToGrid/>
                <w:szCs w:val="24"/>
                <w:lang w:val="en-CA"/>
              </w:rPr>
            </w:pPr>
            <w:r w:rsidRPr="00C705B6">
              <w:rPr>
                <w:rFonts w:ascii="Trebuchet MS" w:hAnsi="Trebuchet MS" w:cs="Open Sans"/>
                <w:snapToGrid/>
                <w:szCs w:val="24"/>
                <w:lang w:val="en-CA"/>
              </w:rPr>
              <w:t>Initial Meeting / Creative Brief (students to create their own brief) and Communication Strategy</w:t>
            </w:r>
          </w:p>
        </w:tc>
      </w:tr>
      <w:tr w:rsidR="000D6B00" w:rsidRPr="00C705B6" w14:paraId="1669A9A4" w14:textId="77777777" w:rsidTr="000D6B00">
        <w:trPr>
          <w:trHeight w:val="6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39DC46B"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6851F08"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Jan. 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C042770" w14:textId="77777777" w:rsidR="000D6B00" w:rsidRPr="00C705B6" w:rsidRDefault="000D6B00" w:rsidP="000D6B00">
            <w:pPr>
              <w:widowControl/>
              <w:rPr>
                <w:rFonts w:ascii="Trebuchet MS" w:hAnsi="Trebuchet MS" w:cs="Open Sans"/>
                <w:snapToGrid/>
                <w:szCs w:val="24"/>
                <w:lang w:val="en-CA"/>
              </w:rPr>
            </w:pPr>
            <w:proofErr w:type="gramStart"/>
            <w:r w:rsidRPr="00C705B6">
              <w:rPr>
                <w:rFonts w:ascii="Trebuchet MS" w:hAnsi="Trebuchet MS" w:cs="Open Sans"/>
                <w:snapToGrid/>
                <w:szCs w:val="24"/>
                <w:lang w:val="en-CA"/>
              </w:rPr>
              <w:t>Team Work</w:t>
            </w:r>
            <w:proofErr w:type="gramEnd"/>
            <w:r w:rsidRPr="00C705B6">
              <w:rPr>
                <w:rFonts w:ascii="Trebuchet MS" w:hAnsi="Trebuchet MS" w:cs="Open Sans"/>
                <w:snapToGrid/>
                <w:szCs w:val="24"/>
                <w:lang w:val="en-CA"/>
              </w:rPr>
              <w:t xml:space="preserve"> - Generating Ideas / Sketching possible solutions (each individual is to provided sketches and concepts for moving forward)</w:t>
            </w:r>
          </w:p>
        </w:tc>
      </w:tr>
      <w:tr w:rsidR="000D6B00" w:rsidRPr="00C705B6" w14:paraId="33D930E8" w14:textId="77777777" w:rsidTr="000D6B00">
        <w:trPr>
          <w:trHeight w:val="6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E9DA3A9"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09C753E"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Jan. 31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D4AA642" w14:textId="77777777" w:rsidR="000D6B00" w:rsidRPr="00C705B6" w:rsidRDefault="000D6B00" w:rsidP="000D6B00">
            <w:pPr>
              <w:widowControl/>
              <w:rPr>
                <w:rFonts w:ascii="Trebuchet MS" w:hAnsi="Trebuchet MS" w:cs="Open Sans"/>
                <w:snapToGrid/>
                <w:szCs w:val="24"/>
                <w:lang w:val="en-CA"/>
              </w:rPr>
            </w:pPr>
            <w:r w:rsidRPr="00C705B6">
              <w:rPr>
                <w:rFonts w:ascii="Trebuchet MS" w:hAnsi="Trebuchet MS" w:cs="Open Sans"/>
                <w:snapToGrid/>
                <w:szCs w:val="24"/>
                <w:lang w:val="en-CA"/>
              </w:rPr>
              <w:t>Presenting Ideas to Client - Refining based on feedback</w:t>
            </w:r>
          </w:p>
        </w:tc>
      </w:tr>
      <w:tr w:rsidR="000D6B00" w:rsidRPr="00C705B6" w14:paraId="1A811B63" w14:textId="77777777" w:rsidTr="000D6B00">
        <w:trPr>
          <w:trHeight w:val="6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E3602BC"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913A097"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Feb. 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104A6D6" w14:textId="77777777" w:rsidR="000D6B00" w:rsidRPr="00C705B6" w:rsidRDefault="000D6B00" w:rsidP="000D6B00">
            <w:pPr>
              <w:widowControl/>
              <w:rPr>
                <w:rFonts w:ascii="Trebuchet MS" w:hAnsi="Trebuchet MS" w:cs="Open Sans"/>
                <w:snapToGrid/>
                <w:szCs w:val="24"/>
                <w:lang w:val="en-CA"/>
              </w:rPr>
            </w:pPr>
            <w:r w:rsidRPr="00C705B6">
              <w:rPr>
                <w:rFonts w:ascii="Trebuchet MS" w:hAnsi="Trebuchet MS" w:cs="Open Sans"/>
                <w:snapToGrid/>
                <w:szCs w:val="24"/>
                <w:lang w:val="en-CA"/>
              </w:rPr>
              <w:t>OPEN LAB - work on deliverables</w:t>
            </w:r>
          </w:p>
        </w:tc>
      </w:tr>
      <w:tr w:rsidR="000D6B00" w:rsidRPr="00C705B6" w14:paraId="47EC3AA3" w14:textId="77777777" w:rsidTr="000D6B00">
        <w:trPr>
          <w:trHeight w:val="5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6046EEB"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32011ED"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Feb. 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05C81CC" w14:textId="77777777" w:rsidR="000D6B00" w:rsidRPr="00C705B6" w:rsidRDefault="000D6B00" w:rsidP="000D6B00">
            <w:pPr>
              <w:widowControl/>
              <w:rPr>
                <w:rFonts w:ascii="Trebuchet MS" w:hAnsi="Trebuchet MS" w:cs="Open Sans"/>
                <w:snapToGrid/>
                <w:szCs w:val="24"/>
                <w:lang w:val="en-CA"/>
              </w:rPr>
            </w:pPr>
            <w:r w:rsidRPr="00C705B6">
              <w:rPr>
                <w:rFonts w:ascii="Trebuchet MS" w:hAnsi="Trebuchet MS" w:cs="Open Sans"/>
                <w:snapToGrid/>
                <w:szCs w:val="24"/>
                <w:lang w:val="en-CA"/>
              </w:rPr>
              <w:t>OPEN LAB - work on deliverables</w:t>
            </w:r>
          </w:p>
        </w:tc>
      </w:tr>
      <w:tr w:rsidR="000D6B00" w:rsidRPr="00C705B6" w14:paraId="5774F29B" w14:textId="77777777" w:rsidTr="000D6B00">
        <w:trPr>
          <w:trHeight w:val="51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C925CA6"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5F9398D"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Feb. 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521A99E" w14:textId="77777777" w:rsidR="000D6B00" w:rsidRPr="00C705B6" w:rsidRDefault="000D6B00" w:rsidP="000D6B00">
            <w:pPr>
              <w:widowControl/>
              <w:rPr>
                <w:rFonts w:ascii="Trebuchet MS" w:hAnsi="Trebuchet MS" w:cs="Open Sans"/>
                <w:snapToGrid/>
                <w:szCs w:val="24"/>
                <w:lang w:val="en-CA"/>
              </w:rPr>
            </w:pPr>
            <w:r w:rsidRPr="00C705B6">
              <w:rPr>
                <w:rFonts w:ascii="Trebuchet MS" w:hAnsi="Trebuchet MS" w:cs="Open Sans"/>
                <w:snapToGrid/>
                <w:szCs w:val="24"/>
                <w:lang w:val="en-CA"/>
              </w:rPr>
              <w:t>OPEN LAB - work on deliverables</w:t>
            </w:r>
          </w:p>
        </w:tc>
      </w:tr>
      <w:tr w:rsidR="000D6B00" w:rsidRPr="00C705B6" w14:paraId="235D39DE" w14:textId="77777777" w:rsidTr="000D6B00">
        <w:trPr>
          <w:trHeight w:val="57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C8C06D7"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2EF3A79"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Feb. 28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EA32208" w14:textId="77777777" w:rsidR="000D6B00" w:rsidRPr="00C705B6" w:rsidRDefault="000D6B00" w:rsidP="000D6B00">
            <w:pPr>
              <w:widowControl/>
              <w:rPr>
                <w:rFonts w:ascii="Trebuchet MS" w:hAnsi="Trebuchet MS" w:cs="Open Sans"/>
                <w:snapToGrid/>
                <w:szCs w:val="24"/>
                <w:lang w:val="en-CA"/>
              </w:rPr>
            </w:pPr>
            <w:r w:rsidRPr="00C705B6">
              <w:rPr>
                <w:rFonts w:ascii="Trebuchet MS" w:hAnsi="Trebuchet MS" w:cs="Open Sans"/>
                <w:snapToGrid/>
                <w:szCs w:val="24"/>
                <w:lang w:val="en-CA"/>
              </w:rPr>
              <w:t>Present final concepts to client</w:t>
            </w:r>
          </w:p>
        </w:tc>
      </w:tr>
      <w:tr w:rsidR="000D6B00" w:rsidRPr="00C705B6" w14:paraId="30F41BAE" w14:textId="77777777" w:rsidTr="000D6B00">
        <w:trPr>
          <w:trHeight w:val="6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A81AC86"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BC47754"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March 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B22CBDF" w14:textId="77777777" w:rsidR="000D6B00" w:rsidRPr="00C705B6" w:rsidRDefault="000D6B00" w:rsidP="000D6B00">
            <w:pPr>
              <w:widowControl/>
              <w:rPr>
                <w:rFonts w:ascii="Trebuchet MS" w:hAnsi="Trebuchet MS" w:cs="Open Sans"/>
                <w:snapToGrid/>
                <w:szCs w:val="24"/>
                <w:lang w:val="en-CA"/>
              </w:rPr>
            </w:pPr>
            <w:r w:rsidRPr="00C705B6">
              <w:rPr>
                <w:rFonts w:ascii="Trebuchet MS" w:hAnsi="Trebuchet MS" w:cs="Open Sans"/>
                <w:snapToGrid/>
                <w:szCs w:val="24"/>
                <w:lang w:val="en-CA"/>
              </w:rPr>
              <w:t>refine finals</w:t>
            </w:r>
          </w:p>
        </w:tc>
      </w:tr>
      <w:tr w:rsidR="000D6B00" w:rsidRPr="00C705B6" w14:paraId="5C700137" w14:textId="77777777" w:rsidTr="000D6B00">
        <w:trPr>
          <w:trHeight w:val="6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FD6AAD2"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963EE25"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March 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9B3A93A" w14:textId="77777777" w:rsidR="000D6B00" w:rsidRPr="00C705B6" w:rsidRDefault="000D6B00" w:rsidP="000D6B00">
            <w:pPr>
              <w:widowControl/>
              <w:rPr>
                <w:rFonts w:ascii="Trebuchet MS" w:hAnsi="Trebuchet MS" w:cs="Open Sans"/>
                <w:snapToGrid/>
                <w:szCs w:val="24"/>
                <w:lang w:val="en-CA"/>
              </w:rPr>
            </w:pPr>
            <w:r w:rsidRPr="00C705B6">
              <w:rPr>
                <w:rFonts w:ascii="Trebuchet MS" w:hAnsi="Trebuchet MS" w:cs="Open Sans"/>
                <w:snapToGrid/>
                <w:szCs w:val="24"/>
                <w:lang w:val="en-CA"/>
              </w:rPr>
              <w:t>refine finals</w:t>
            </w:r>
          </w:p>
        </w:tc>
      </w:tr>
      <w:tr w:rsidR="000D6B00" w:rsidRPr="00C705B6" w14:paraId="66004128" w14:textId="77777777" w:rsidTr="000D6B00">
        <w:trPr>
          <w:trHeight w:val="570"/>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center"/>
            <w:hideMark/>
          </w:tcPr>
          <w:p w14:paraId="4FEB9171"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center"/>
            <w:hideMark/>
          </w:tcPr>
          <w:p w14:paraId="1B377C90"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March 20</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center"/>
            <w:hideMark/>
          </w:tcPr>
          <w:p w14:paraId="3AB251FE" w14:textId="77777777" w:rsidR="000D6B00" w:rsidRPr="00C705B6" w:rsidRDefault="000D6B00" w:rsidP="000D6B00">
            <w:pPr>
              <w:widowControl/>
              <w:jc w:val="center"/>
              <w:rPr>
                <w:rFonts w:ascii="Trebuchet MS" w:hAnsi="Trebuchet MS" w:cs="Open Sans"/>
                <w:snapToGrid/>
                <w:szCs w:val="24"/>
                <w:lang w:val="en-CA"/>
              </w:rPr>
            </w:pPr>
            <w:r w:rsidRPr="00C705B6">
              <w:rPr>
                <w:rFonts w:ascii="Trebuchet MS" w:hAnsi="Trebuchet MS" w:cs="Open Sans"/>
                <w:snapToGrid/>
                <w:szCs w:val="24"/>
                <w:lang w:val="en-CA"/>
              </w:rPr>
              <w:t>NO CLASS - Spring Break March 16-20</w:t>
            </w:r>
          </w:p>
        </w:tc>
      </w:tr>
      <w:tr w:rsidR="000D6B00" w:rsidRPr="00C705B6" w14:paraId="1DB19943" w14:textId="77777777" w:rsidTr="000D6B00">
        <w:trPr>
          <w:trHeight w:val="6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2D08B1A"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57529AF"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April 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ACCCBC1" w14:textId="77777777" w:rsidR="000D6B00" w:rsidRPr="00C705B6" w:rsidRDefault="000D6B00" w:rsidP="000D6B00">
            <w:pPr>
              <w:widowControl/>
              <w:rPr>
                <w:rFonts w:ascii="Trebuchet MS" w:hAnsi="Trebuchet MS" w:cs="Open Sans"/>
                <w:snapToGrid/>
                <w:szCs w:val="24"/>
                <w:lang w:val="en-CA"/>
              </w:rPr>
            </w:pPr>
            <w:r w:rsidRPr="00C705B6">
              <w:rPr>
                <w:rFonts w:ascii="Trebuchet MS" w:hAnsi="Trebuchet MS" w:cs="Open Sans"/>
                <w:snapToGrid/>
                <w:szCs w:val="24"/>
                <w:lang w:val="en-CA"/>
              </w:rPr>
              <w:t>refine finals</w:t>
            </w:r>
          </w:p>
        </w:tc>
      </w:tr>
      <w:tr w:rsidR="000D6B00" w:rsidRPr="00C705B6" w14:paraId="4E1CA34E" w14:textId="77777777" w:rsidTr="000D6B00">
        <w:trPr>
          <w:trHeight w:val="570"/>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center"/>
            <w:hideMark/>
          </w:tcPr>
          <w:p w14:paraId="4151536A"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center"/>
            <w:hideMark/>
          </w:tcPr>
          <w:p w14:paraId="67F9EC90"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April 10</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0" w:type="dxa"/>
              <w:left w:w="45" w:type="dxa"/>
              <w:bottom w:w="0" w:type="dxa"/>
              <w:right w:w="45" w:type="dxa"/>
            </w:tcMar>
            <w:vAlign w:val="center"/>
            <w:hideMark/>
          </w:tcPr>
          <w:p w14:paraId="79F52F18" w14:textId="77777777" w:rsidR="000D6B00" w:rsidRPr="00C705B6" w:rsidRDefault="000D6B00" w:rsidP="000D6B00">
            <w:pPr>
              <w:widowControl/>
              <w:jc w:val="center"/>
              <w:rPr>
                <w:rFonts w:ascii="Trebuchet MS" w:hAnsi="Trebuchet MS" w:cs="Open Sans"/>
                <w:snapToGrid/>
                <w:szCs w:val="24"/>
                <w:lang w:val="en-CA"/>
              </w:rPr>
            </w:pPr>
            <w:r w:rsidRPr="00C705B6">
              <w:rPr>
                <w:rFonts w:ascii="Trebuchet MS" w:hAnsi="Trebuchet MS" w:cs="Open Sans"/>
                <w:snapToGrid/>
                <w:szCs w:val="24"/>
                <w:lang w:val="en-CA"/>
              </w:rPr>
              <w:t>NO CLASS - Good Friday</w:t>
            </w:r>
          </w:p>
        </w:tc>
      </w:tr>
      <w:tr w:rsidR="000D6B00" w:rsidRPr="00C705B6" w14:paraId="0827DEF0" w14:textId="77777777" w:rsidTr="000D6B00">
        <w:trPr>
          <w:trHeight w:val="6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BB1BD47"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12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CB733BF"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April 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B48EFE5" w14:textId="77777777" w:rsidR="000D6B00" w:rsidRPr="00C705B6" w:rsidRDefault="000D6B00" w:rsidP="000D6B00">
            <w:pPr>
              <w:widowControl/>
              <w:rPr>
                <w:rFonts w:ascii="Trebuchet MS" w:hAnsi="Trebuchet MS" w:cs="Open Sans"/>
                <w:snapToGrid/>
                <w:szCs w:val="24"/>
                <w:lang w:val="en-CA"/>
              </w:rPr>
            </w:pPr>
            <w:r w:rsidRPr="00C705B6">
              <w:rPr>
                <w:rFonts w:ascii="Trebuchet MS" w:hAnsi="Trebuchet MS" w:cs="Open Sans"/>
                <w:snapToGrid/>
                <w:szCs w:val="24"/>
                <w:lang w:val="en-CA"/>
              </w:rPr>
              <w:t>make-up class on Tuesday - refine finals</w:t>
            </w:r>
          </w:p>
        </w:tc>
      </w:tr>
      <w:tr w:rsidR="000D6B00" w:rsidRPr="00C705B6" w14:paraId="267888D7" w14:textId="77777777" w:rsidTr="000D6B00">
        <w:trPr>
          <w:trHeight w:val="6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CA0603F"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F994088" w14:textId="77777777" w:rsidR="000D6B00" w:rsidRPr="00C705B6" w:rsidRDefault="000D6B00" w:rsidP="000D6B00">
            <w:pPr>
              <w:widowControl/>
              <w:jc w:val="center"/>
              <w:rPr>
                <w:rFonts w:ascii="Trebuchet MS" w:hAnsi="Trebuchet MS" w:cs="Open Sans"/>
                <w:snapToGrid/>
                <w:color w:val="000000"/>
                <w:szCs w:val="24"/>
                <w:lang w:val="en-CA"/>
              </w:rPr>
            </w:pPr>
            <w:r w:rsidRPr="00C705B6">
              <w:rPr>
                <w:rFonts w:ascii="Trebuchet MS" w:hAnsi="Trebuchet MS" w:cs="Open Sans"/>
                <w:snapToGrid/>
                <w:color w:val="000000"/>
                <w:szCs w:val="24"/>
                <w:lang w:val="en-CA"/>
              </w:rPr>
              <w:t>April 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54D6DC3" w14:textId="77777777" w:rsidR="000D6B00" w:rsidRPr="00C705B6" w:rsidRDefault="000D6B00" w:rsidP="000D6B00">
            <w:pPr>
              <w:widowControl/>
              <w:rPr>
                <w:rFonts w:ascii="Trebuchet MS" w:hAnsi="Trebuchet MS" w:cs="Open Sans"/>
                <w:snapToGrid/>
                <w:szCs w:val="24"/>
                <w:lang w:val="en-CA"/>
              </w:rPr>
            </w:pPr>
            <w:r w:rsidRPr="00C705B6">
              <w:rPr>
                <w:rFonts w:ascii="Trebuchet MS" w:hAnsi="Trebuchet MS" w:cs="Open Sans"/>
                <w:snapToGrid/>
                <w:szCs w:val="24"/>
                <w:lang w:val="en-CA"/>
              </w:rPr>
              <w:t>make-up class on Wednesday - Deliver final products / Review and assessment</w:t>
            </w:r>
          </w:p>
        </w:tc>
      </w:tr>
    </w:tbl>
    <w:p w14:paraId="77C8199E" w14:textId="77777777" w:rsidR="000D6B00" w:rsidRPr="00C705B6" w:rsidRDefault="000D6B00" w:rsidP="00886067">
      <w:pPr>
        <w:jc w:val="both"/>
        <w:rPr>
          <w:rFonts w:ascii="Trebuchet MS" w:hAnsi="Trebuchet MS"/>
          <w:b/>
          <w:lang w:val="en-GB"/>
        </w:rPr>
      </w:pPr>
    </w:p>
    <w:sectPr w:rsidR="000D6B00" w:rsidRPr="00C705B6" w:rsidSect="00027459">
      <w:footerReference w:type="default" r:id="rId18"/>
      <w:endnotePr>
        <w:numFmt w:val="decimal"/>
      </w:endnotePr>
      <w:type w:val="continuous"/>
      <w:pgSz w:w="12240" w:h="15840"/>
      <w:pgMar w:top="1080" w:right="1350" w:bottom="1440" w:left="1440" w:header="576" w:footer="43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3A087" w14:textId="77777777" w:rsidR="006169B9" w:rsidRDefault="006169B9">
      <w:r>
        <w:separator/>
      </w:r>
    </w:p>
  </w:endnote>
  <w:endnote w:type="continuationSeparator" w:id="0">
    <w:p w14:paraId="5D9DB2EC" w14:textId="77777777" w:rsidR="006169B9" w:rsidRDefault="0061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653" w14:textId="55838933" w:rsidR="008132A3" w:rsidRPr="000E3B49" w:rsidRDefault="008132A3" w:rsidP="00571C80">
    <w:pPr>
      <w:pStyle w:val="Footer"/>
      <w:tabs>
        <w:tab w:val="right" w:pos="9270"/>
      </w:tabs>
      <w:rPr>
        <w:rFonts w:asciiTheme="minorHAnsi" w:hAnsiTheme="minorHAnsi" w:cstheme="minorHAns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00754"/>
      <w:docPartObj>
        <w:docPartGallery w:val="Page Numbers (Bottom of Page)"/>
        <w:docPartUnique/>
      </w:docPartObj>
    </w:sdtPr>
    <w:sdtEndPr/>
    <w:sdtContent>
      <w:sdt>
        <w:sdtPr>
          <w:id w:val="-1643726510"/>
          <w:docPartObj>
            <w:docPartGallery w:val="Page Numbers (Top of Page)"/>
            <w:docPartUnique/>
          </w:docPartObj>
        </w:sdtPr>
        <w:sdtEndPr/>
        <w:sdtContent>
          <w:p w14:paraId="7845E088" w14:textId="77777777" w:rsidR="002D6EA2" w:rsidRDefault="002D6EA2">
            <w:pPr>
              <w:pStyle w:val="Footer"/>
              <w:jc w:val="right"/>
            </w:pPr>
          </w:p>
          <w:p w14:paraId="2C635E7B" w14:textId="049B8D71" w:rsidR="00886067" w:rsidRDefault="0088606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F80A38C" w14:textId="77777777" w:rsidR="008132A3" w:rsidRDefault="008132A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4338B" w14:textId="77777777" w:rsidR="006169B9" w:rsidRDefault="006169B9">
      <w:r>
        <w:separator/>
      </w:r>
    </w:p>
  </w:footnote>
  <w:footnote w:type="continuationSeparator" w:id="0">
    <w:p w14:paraId="57013FD5" w14:textId="77777777" w:rsidR="006169B9" w:rsidRDefault="00616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B85F" w14:textId="609BDE23" w:rsidR="001F127C" w:rsidRDefault="001F127C" w:rsidP="000A526B">
    <w:pPr>
      <w:widowControl/>
      <w:rPr>
        <w:rFonts w:ascii="Trebuchet MS" w:hAnsi="Trebuchet MS"/>
        <w:b/>
        <w:lang w:val="en-GB"/>
      </w:rPr>
    </w:pPr>
  </w:p>
  <w:p w14:paraId="7FDBE1CD" w14:textId="77777777" w:rsidR="00DF57B6" w:rsidRDefault="00DF57B6" w:rsidP="00DF57B6">
    <w:pPr>
      <w:tabs>
        <w:tab w:val="right" w:pos="9360"/>
      </w:tabs>
      <w:jc w:val="right"/>
      <w:rPr>
        <w:rFonts w:ascii="Trebuchet MS" w:hAnsi="Trebuchet MS"/>
        <w:b/>
        <w:lang w:val="en-GB"/>
      </w:rPr>
    </w:pPr>
    <w:r w:rsidRPr="00EA0D18">
      <w:rPr>
        <w:rFonts w:ascii="Trebuchet MS" w:hAnsi="Trebuchet MS"/>
        <w:b/>
        <w:lang w:val="en-GB"/>
      </w:rPr>
      <w:t>APPLIED SCIENCE AND MANAGEMENT DIVISION</w:t>
    </w:r>
  </w:p>
  <w:p w14:paraId="4DF8A387" w14:textId="14C3600E" w:rsidR="001F127C" w:rsidRPr="00E16400" w:rsidRDefault="00DF57B6" w:rsidP="001F127C">
    <w:pPr>
      <w:widowControl/>
      <w:jc w:val="right"/>
      <w:rPr>
        <w:rFonts w:ascii="Trebuchet MS" w:hAnsi="Trebuchet MS"/>
        <w:b/>
        <w:lang w:val="en-GB"/>
      </w:rPr>
    </w:pPr>
    <w:r>
      <w:rPr>
        <w:rFonts w:ascii="Trebuchet MS" w:hAnsi="Trebuchet MS"/>
        <w:b/>
        <w:lang w:val="en-GB"/>
      </w:rPr>
      <w:t>MMC 1</w:t>
    </w:r>
    <w:r w:rsidR="000D6B00">
      <w:rPr>
        <w:rFonts w:ascii="Trebuchet MS" w:hAnsi="Trebuchet MS"/>
        <w:b/>
        <w:lang w:val="en-GB"/>
      </w:rPr>
      <w:t>24</w:t>
    </w:r>
  </w:p>
  <w:p w14:paraId="56A6522D" w14:textId="1996020D"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DF57B6">
      <w:rPr>
        <w:rFonts w:ascii="Trebuchet MS" w:hAnsi="Trebuchet MS"/>
        <w:b/>
        <w:lang w:val="en-GB"/>
      </w:rPr>
      <w:t xml:space="preserve">3 </w:t>
    </w:r>
    <w:r w:rsidRPr="00E16400">
      <w:rPr>
        <w:rFonts w:ascii="Trebuchet MS" w:hAnsi="Trebuchet MS"/>
        <w:b/>
        <w:lang w:val="en-GB"/>
      </w:rPr>
      <w:t>Credit Course</w:t>
    </w:r>
  </w:p>
  <w:p w14:paraId="14150941" w14:textId="2E0EBDC4" w:rsidR="00DF57B6" w:rsidRPr="007B7F7A" w:rsidRDefault="00DF57B6" w:rsidP="00DF57B6">
    <w:pPr>
      <w:tabs>
        <w:tab w:val="right" w:pos="9360"/>
      </w:tabs>
      <w:jc w:val="right"/>
      <w:rPr>
        <w:rFonts w:ascii="Trebuchet MS" w:eastAsia="Trebuchet MS" w:hAnsi="Trebuchet MS" w:cs="Trebuchet MS"/>
        <w:b/>
        <w:bCs/>
        <w:lang w:val="en-GB"/>
      </w:rPr>
    </w:pPr>
    <w:r w:rsidRPr="0AB9BF67">
      <w:rPr>
        <w:rFonts w:ascii="Trebuchet MS" w:eastAsia="Trebuchet MS" w:hAnsi="Trebuchet MS" w:cs="Trebuchet MS"/>
        <w:b/>
        <w:bCs/>
        <w:lang w:val="en-GB"/>
      </w:rPr>
      <w:t>Winter, 20</w:t>
    </w:r>
    <w:r>
      <w:rPr>
        <w:rFonts w:ascii="Trebuchet MS" w:eastAsia="Trebuchet MS" w:hAnsi="Trebuchet MS" w:cs="Trebuchet MS"/>
        <w:b/>
        <w:bCs/>
        <w:lang w:val="en-GB"/>
      </w:rPr>
      <w:t>20</w:t>
    </w:r>
  </w:p>
  <w:p w14:paraId="42FAAD8B" w14:textId="126ED51B" w:rsidR="001F127C" w:rsidRDefault="001F1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6A36A4"/>
    <w:multiLevelType w:val="hybridMultilevel"/>
    <w:tmpl w:val="E6668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Neu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Neu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Neu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28667C"/>
    <w:multiLevelType w:val="hybridMultilevel"/>
    <w:tmpl w:val="FA089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Neu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Neu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Neu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03C30"/>
    <w:rsid w:val="00012CF1"/>
    <w:rsid w:val="00024861"/>
    <w:rsid w:val="0002551F"/>
    <w:rsid w:val="00027459"/>
    <w:rsid w:val="00052928"/>
    <w:rsid w:val="000A2AEF"/>
    <w:rsid w:val="000A526B"/>
    <w:rsid w:val="000D6B00"/>
    <w:rsid w:val="000E3B49"/>
    <w:rsid w:val="000E598E"/>
    <w:rsid w:val="000E6A45"/>
    <w:rsid w:val="000F2327"/>
    <w:rsid w:val="000F3142"/>
    <w:rsid w:val="000F5FE6"/>
    <w:rsid w:val="000F753E"/>
    <w:rsid w:val="001308B7"/>
    <w:rsid w:val="00193DF0"/>
    <w:rsid w:val="001B419B"/>
    <w:rsid w:val="001C4A3C"/>
    <w:rsid w:val="001D1A78"/>
    <w:rsid w:val="001F127C"/>
    <w:rsid w:val="002368BB"/>
    <w:rsid w:val="00263534"/>
    <w:rsid w:val="002764B0"/>
    <w:rsid w:val="00285B20"/>
    <w:rsid w:val="002B1DD7"/>
    <w:rsid w:val="002D6EA2"/>
    <w:rsid w:val="002E3C85"/>
    <w:rsid w:val="0030073D"/>
    <w:rsid w:val="00341187"/>
    <w:rsid w:val="00356F07"/>
    <w:rsid w:val="0036476B"/>
    <w:rsid w:val="0038769C"/>
    <w:rsid w:val="003911A4"/>
    <w:rsid w:val="003B512C"/>
    <w:rsid w:val="003C2E9B"/>
    <w:rsid w:val="003D3754"/>
    <w:rsid w:val="003F703F"/>
    <w:rsid w:val="0040203B"/>
    <w:rsid w:val="00414100"/>
    <w:rsid w:val="00424095"/>
    <w:rsid w:val="00426690"/>
    <w:rsid w:val="004342BC"/>
    <w:rsid w:val="0043736E"/>
    <w:rsid w:val="00437E3A"/>
    <w:rsid w:val="0045486F"/>
    <w:rsid w:val="00465144"/>
    <w:rsid w:val="004925C1"/>
    <w:rsid w:val="004A192F"/>
    <w:rsid w:val="004D22D6"/>
    <w:rsid w:val="004D591E"/>
    <w:rsid w:val="004E3051"/>
    <w:rsid w:val="00526342"/>
    <w:rsid w:val="00530339"/>
    <w:rsid w:val="0053270F"/>
    <w:rsid w:val="00544AC5"/>
    <w:rsid w:val="00571C80"/>
    <w:rsid w:val="0059513B"/>
    <w:rsid w:val="00597AF1"/>
    <w:rsid w:val="005A347F"/>
    <w:rsid w:val="006169B9"/>
    <w:rsid w:val="00617E19"/>
    <w:rsid w:val="00625333"/>
    <w:rsid w:val="0063008F"/>
    <w:rsid w:val="00654370"/>
    <w:rsid w:val="0067252D"/>
    <w:rsid w:val="00673F31"/>
    <w:rsid w:val="00692ABC"/>
    <w:rsid w:val="006D6E4A"/>
    <w:rsid w:val="00714C07"/>
    <w:rsid w:val="00725EB3"/>
    <w:rsid w:val="007324E6"/>
    <w:rsid w:val="007538BC"/>
    <w:rsid w:val="007B05B9"/>
    <w:rsid w:val="007B1CBF"/>
    <w:rsid w:val="007C5ABB"/>
    <w:rsid w:val="0080018D"/>
    <w:rsid w:val="00805EDF"/>
    <w:rsid w:val="008132A3"/>
    <w:rsid w:val="0083616C"/>
    <w:rsid w:val="00862E43"/>
    <w:rsid w:val="008839C6"/>
    <w:rsid w:val="00886067"/>
    <w:rsid w:val="008A2A88"/>
    <w:rsid w:val="008A3EB6"/>
    <w:rsid w:val="008B0E51"/>
    <w:rsid w:val="008B3C6A"/>
    <w:rsid w:val="008C4713"/>
    <w:rsid w:val="009664F0"/>
    <w:rsid w:val="00966CDE"/>
    <w:rsid w:val="00973EBD"/>
    <w:rsid w:val="00977769"/>
    <w:rsid w:val="009A3113"/>
    <w:rsid w:val="009D0787"/>
    <w:rsid w:val="00A83F87"/>
    <w:rsid w:val="00B03515"/>
    <w:rsid w:val="00B07553"/>
    <w:rsid w:val="00B1181B"/>
    <w:rsid w:val="00B8155A"/>
    <w:rsid w:val="00BA3DF3"/>
    <w:rsid w:val="00BC17F6"/>
    <w:rsid w:val="00C049A3"/>
    <w:rsid w:val="00C237B4"/>
    <w:rsid w:val="00C53F17"/>
    <w:rsid w:val="00C705B6"/>
    <w:rsid w:val="00CB56A5"/>
    <w:rsid w:val="00CC2D82"/>
    <w:rsid w:val="00CD096F"/>
    <w:rsid w:val="00CE3A79"/>
    <w:rsid w:val="00D075F0"/>
    <w:rsid w:val="00D20007"/>
    <w:rsid w:val="00D242CD"/>
    <w:rsid w:val="00D47E05"/>
    <w:rsid w:val="00D53E02"/>
    <w:rsid w:val="00D82CFB"/>
    <w:rsid w:val="00D9393E"/>
    <w:rsid w:val="00D94EC9"/>
    <w:rsid w:val="00DC70B2"/>
    <w:rsid w:val="00DD0155"/>
    <w:rsid w:val="00DE742C"/>
    <w:rsid w:val="00DF57B6"/>
    <w:rsid w:val="00E07569"/>
    <w:rsid w:val="00E16400"/>
    <w:rsid w:val="00E30C0A"/>
    <w:rsid w:val="00E44A10"/>
    <w:rsid w:val="00E51D34"/>
    <w:rsid w:val="00E67C98"/>
    <w:rsid w:val="00E7303E"/>
    <w:rsid w:val="00ED4AFC"/>
    <w:rsid w:val="00EE4845"/>
    <w:rsid w:val="00F20CB9"/>
    <w:rsid w:val="00F452BE"/>
    <w:rsid w:val="00F566B4"/>
    <w:rsid w:val="00F578FD"/>
    <w:rsid w:val="00F632F7"/>
    <w:rsid w:val="00F64261"/>
    <w:rsid w:val="00F71A5C"/>
    <w:rsid w:val="00F87537"/>
    <w:rsid w:val="00FA5E25"/>
    <w:rsid w:val="00FD36C6"/>
    <w:rsid w:val="00FD3996"/>
    <w:rsid w:val="00FE2267"/>
    <w:rsid w:val="00FE48CA"/>
    <w:rsid w:val="56AAD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1F160B"/>
  <w15:docId w15:val="{0ED91A9E-717B-43D7-9318-9BF580F6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paragraph" w:styleId="Heading4">
    <w:name w:val="heading 4"/>
    <w:basedOn w:val="Normal"/>
    <w:next w:val="Normal"/>
    <w:link w:val="Heading4Char"/>
    <w:semiHidden/>
    <w:unhideWhenUsed/>
    <w:qFormat/>
    <w:rsid w:val="00DF57B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s-spaced">
    <w:name w:val="paragraphs-spaced"/>
    <w:basedOn w:val="Normal"/>
    <w:link w:val="paragraphs-spacedChar"/>
    <w:qFormat/>
    <w:rsid w:val="00D94EC9"/>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94EC9"/>
    <w:rPr>
      <w:rFonts w:asciiTheme="minorHAnsi" w:hAnsiTheme="minorHAnsi"/>
      <w:snapToGrid w:val="0"/>
      <w:sz w:val="24"/>
      <w:lang w:val="en-GB"/>
    </w:rPr>
  </w:style>
  <w:style w:type="character" w:styleId="PlaceholderText">
    <w:name w:val="Placeholder Text"/>
    <w:basedOn w:val="DefaultParagraphFont"/>
    <w:uiPriority w:val="99"/>
    <w:semiHidden/>
    <w:rsid w:val="00692ABC"/>
    <w:rPr>
      <w:color w:val="808080"/>
    </w:rPr>
  </w:style>
  <w:style w:type="character" w:customStyle="1" w:styleId="HeaderChar">
    <w:name w:val="Header Char"/>
    <w:basedOn w:val="DefaultParagraphFont"/>
    <w:link w:val="Header"/>
    <w:uiPriority w:val="99"/>
    <w:rsid w:val="001F127C"/>
    <w:rPr>
      <w:rFonts w:ascii="Footlight MT Light" w:hAnsi="Footlight MT Light"/>
      <w:snapToGrid w:val="0"/>
      <w:sz w:val="24"/>
    </w:rPr>
  </w:style>
  <w:style w:type="character" w:customStyle="1" w:styleId="Heading4Char">
    <w:name w:val="Heading 4 Char"/>
    <w:basedOn w:val="DefaultParagraphFont"/>
    <w:link w:val="Heading4"/>
    <w:semiHidden/>
    <w:rsid w:val="00DF57B6"/>
    <w:rPr>
      <w:rFonts w:asciiTheme="majorHAnsi" w:eastAsiaTheme="majorEastAsia" w:hAnsiTheme="majorHAnsi" w:cstheme="majorBidi"/>
      <w:i/>
      <w:iCs/>
      <w:snapToGrid w:val="0"/>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093461">
      <w:bodyDiv w:val="1"/>
      <w:marLeft w:val="0"/>
      <w:marRight w:val="0"/>
      <w:marTop w:val="0"/>
      <w:marBottom w:val="0"/>
      <w:divBdr>
        <w:top w:val="none" w:sz="0" w:space="0" w:color="auto"/>
        <w:left w:val="none" w:sz="0" w:space="0" w:color="auto"/>
        <w:bottom w:val="none" w:sz="0" w:space="0" w:color="auto"/>
        <w:right w:val="none" w:sz="0" w:space="0" w:color="auto"/>
      </w:divBdr>
    </w:div>
    <w:div w:id="889919080">
      <w:bodyDiv w:val="1"/>
      <w:marLeft w:val="0"/>
      <w:marRight w:val="0"/>
      <w:marTop w:val="0"/>
      <w:marBottom w:val="0"/>
      <w:divBdr>
        <w:top w:val="none" w:sz="0" w:space="0" w:color="auto"/>
        <w:left w:val="none" w:sz="0" w:space="0" w:color="auto"/>
        <w:bottom w:val="none" w:sz="0" w:space="0" w:color="auto"/>
        <w:right w:val="none" w:sz="0" w:space="0" w:color="auto"/>
      </w:divBdr>
    </w:div>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yukoncollege.yk.ca/yfnccr" TargetMode="External"/><Relationship Id="rId2" Type="http://schemas.openxmlformats.org/officeDocument/2006/relationships/customXml" Target="../customXml/item2.xml"/><Relationship Id="rId16" Type="http://schemas.openxmlformats.org/officeDocument/2006/relationships/hyperlink" Target="mailto:jgelinas@yukoncollege.yk.c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5A9B9F56EC4E6392D217D5A6A8D376"/>
        <w:category>
          <w:name w:val="General"/>
          <w:gallery w:val="placeholder"/>
        </w:category>
        <w:types>
          <w:type w:val="bbPlcHdr"/>
        </w:types>
        <w:behaviors>
          <w:behavior w:val="content"/>
        </w:behaviors>
        <w:guid w:val="{D2C0BE67-C3FC-41A2-BCF8-5D433D21EDF0}"/>
      </w:docPartPr>
      <w:docPartBody>
        <w:p w:rsidR="00E80B97" w:rsidRDefault="002F6224" w:rsidP="002F6224">
          <w:pPr>
            <w:pStyle w:val="515A9B9F56EC4E6392D217D5A6A8D3769"/>
          </w:pPr>
          <w:r w:rsidRPr="0067252D">
            <w:rPr>
              <w:rFonts w:ascii="Trebuchet MS" w:hAnsi="Trebuchet MS"/>
              <w:lang w:val="en-GB"/>
            </w:rPr>
            <w:t>Name, Title</w:t>
          </w:r>
        </w:p>
      </w:docPartBody>
    </w:docPart>
    <w:docPart>
      <w:docPartPr>
        <w:name w:val="74071F9B269C4A9AA09E79EF267C28BB"/>
        <w:category>
          <w:name w:val="General"/>
          <w:gallery w:val="placeholder"/>
        </w:category>
        <w:types>
          <w:type w:val="bbPlcHdr"/>
        </w:types>
        <w:behaviors>
          <w:behavior w:val="content"/>
        </w:behaviors>
        <w:guid w:val="{623D0234-53D6-4057-BAE0-D974B3419A23}"/>
      </w:docPartPr>
      <w:docPartBody>
        <w:p w:rsidR="00E80B97" w:rsidRDefault="002F6224" w:rsidP="009A1496">
          <w:pPr>
            <w:pStyle w:val="74071F9B269C4A9AA09E79EF267C28BB6"/>
          </w:pPr>
          <w:r w:rsidRPr="0067252D">
            <w:t>Click or tap to enter a date</w:t>
          </w:r>
        </w:p>
      </w:docPartBody>
    </w:docPart>
    <w:docPart>
      <w:docPartPr>
        <w:name w:val="AF67741C990E4F02B2F8CDA20E297208"/>
        <w:category>
          <w:name w:val="General"/>
          <w:gallery w:val="placeholder"/>
        </w:category>
        <w:types>
          <w:type w:val="bbPlcHdr"/>
        </w:types>
        <w:behaviors>
          <w:behavior w:val="content"/>
        </w:behaviors>
        <w:guid w:val="{1D9AE41D-A0D7-4CC2-A535-32705EC2EA3B}"/>
      </w:docPartPr>
      <w:docPartBody>
        <w:p w:rsidR="00E80B97" w:rsidRDefault="002F6224" w:rsidP="009A1496">
          <w:pPr>
            <w:pStyle w:val="AF67741C990E4F02B2F8CDA20E2972086"/>
          </w:pPr>
          <w:r w:rsidRPr="0067252D">
            <w:t>Click or tap to enter a date</w:t>
          </w:r>
        </w:p>
      </w:docPartBody>
    </w:docPart>
    <w:docPart>
      <w:docPartPr>
        <w:name w:val="D50E5F6E9BF44D6A8080C9E18F9C32F1"/>
        <w:category>
          <w:name w:val="General"/>
          <w:gallery w:val="placeholder"/>
        </w:category>
        <w:types>
          <w:type w:val="bbPlcHdr"/>
        </w:types>
        <w:behaviors>
          <w:behavior w:val="content"/>
        </w:behaviors>
        <w:guid w:val="{4F91A607-7882-4869-BB8A-6EB3E3F96DD8}"/>
      </w:docPartPr>
      <w:docPartBody>
        <w:p w:rsidR="00E80B97" w:rsidRDefault="002F6224" w:rsidP="009A1496">
          <w:pPr>
            <w:pStyle w:val="D50E5F6E9BF44D6A8080C9E18F9C32F16"/>
          </w:pPr>
          <w:r w:rsidRPr="0067252D">
            <w:t>Click or tap to enter a date</w:t>
          </w:r>
        </w:p>
      </w:docPartBody>
    </w:docPart>
    <w:docPart>
      <w:docPartPr>
        <w:name w:val="B47B56989D4D4FD88451EB3D5CF49A70"/>
        <w:category>
          <w:name w:val="General"/>
          <w:gallery w:val="placeholder"/>
        </w:category>
        <w:types>
          <w:type w:val="bbPlcHdr"/>
        </w:types>
        <w:behaviors>
          <w:behavior w:val="content"/>
        </w:behaviors>
        <w:guid w:val="{D0E7725E-3A49-4226-A20A-F431E57A1796}"/>
      </w:docPartPr>
      <w:docPartBody>
        <w:p w:rsidR="00E80B97" w:rsidRDefault="002F6224" w:rsidP="009A1496">
          <w:pPr>
            <w:pStyle w:val="B47B56989D4D4FD88451EB3D5CF49A706"/>
          </w:pPr>
          <w:r w:rsidRPr="0067252D">
            <w:t>Click or tap to enter a date</w:t>
          </w:r>
        </w:p>
      </w:docPartBody>
    </w:docPart>
    <w:docPart>
      <w:docPartPr>
        <w:name w:val="DefaultPlaceholder_-1854013440"/>
        <w:category>
          <w:name w:val="General"/>
          <w:gallery w:val="placeholder"/>
        </w:category>
        <w:types>
          <w:type w:val="bbPlcHdr"/>
        </w:types>
        <w:behaviors>
          <w:behavior w:val="content"/>
        </w:behaviors>
        <w:guid w:val="{D4E7373D-4038-4561-AC1E-F914BFD7D139}"/>
      </w:docPartPr>
      <w:docPartBody>
        <w:p w:rsidR="00101849" w:rsidRDefault="009A1496">
          <w:r w:rsidRPr="00197C43">
            <w:rPr>
              <w:rStyle w:val="PlaceholderText"/>
            </w:rPr>
            <w:t>Click or tap here to enter text.</w:t>
          </w:r>
        </w:p>
      </w:docPartBody>
    </w:docPart>
    <w:docPart>
      <w:docPartPr>
        <w:name w:val="BB96B4B8E9264746ADB292C1234F7510"/>
        <w:category>
          <w:name w:val="General"/>
          <w:gallery w:val="placeholder"/>
        </w:category>
        <w:types>
          <w:type w:val="bbPlcHdr"/>
        </w:types>
        <w:behaviors>
          <w:behavior w:val="content"/>
        </w:behaviors>
        <w:guid w:val="{3EE661CC-716F-483C-A81A-5E5AA9DFFD21}"/>
      </w:docPartPr>
      <w:docPartBody>
        <w:p w:rsidR="00101849" w:rsidRDefault="002F6224" w:rsidP="002F6224">
          <w:pPr>
            <w:pStyle w:val="BB96B4B8E9264746ADB292C1234F75101"/>
          </w:pPr>
          <w:r>
            <w:rPr>
              <w:rFonts w:ascii="Trebuchet MS" w:hAnsi="Trebuchet MS"/>
              <w:b/>
              <w:sz w:val="28"/>
              <w:lang w:val="en-GB"/>
            </w:rPr>
            <w:t>COURSE NUMBER</w:t>
          </w:r>
        </w:p>
      </w:docPartBody>
    </w:docPart>
    <w:docPart>
      <w:docPartPr>
        <w:name w:val="D726DE2A444F436CB2D48C0AE727CAB6"/>
        <w:category>
          <w:name w:val="General"/>
          <w:gallery w:val="placeholder"/>
        </w:category>
        <w:types>
          <w:type w:val="bbPlcHdr"/>
        </w:types>
        <w:behaviors>
          <w:behavior w:val="content"/>
        </w:behaviors>
        <w:guid w:val="{5B75B46E-FA48-498B-85D7-94BED4EABBF0}"/>
      </w:docPartPr>
      <w:docPartBody>
        <w:p w:rsidR="00101849" w:rsidRDefault="009A1496" w:rsidP="009A1496">
          <w:pPr>
            <w:pStyle w:val="D726DE2A444F436CB2D48C0AE727CAB6"/>
          </w:pPr>
          <w:r w:rsidRPr="00197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83"/>
    <w:rsid w:val="00101849"/>
    <w:rsid w:val="00110B83"/>
    <w:rsid w:val="002F6224"/>
    <w:rsid w:val="006F749C"/>
    <w:rsid w:val="008D7F5E"/>
    <w:rsid w:val="009A1496"/>
    <w:rsid w:val="00C46B49"/>
    <w:rsid w:val="00D72FC4"/>
    <w:rsid w:val="00E8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E9B2994474AB58115FDFC89D4BD3B">
    <w:name w:val="49FE9B2994474AB58115FDFC89D4BD3B"/>
    <w:rsid w:val="00110B83"/>
  </w:style>
  <w:style w:type="character" w:styleId="PlaceholderText">
    <w:name w:val="Placeholder Text"/>
    <w:basedOn w:val="DefaultParagraphFont"/>
    <w:uiPriority w:val="99"/>
    <w:semiHidden/>
    <w:rsid w:val="002F6224"/>
    <w:rPr>
      <w:color w:val="808080"/>
    </w:rPr>
  </w:style>
  <w:style w:type="paragraph" w:customStyle="1" w:styleId="12DA2F01F2324B86AA017951711F178B">
    <w:name w:val="12DA2F01F2324B86AA017951711F178B"/>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
    <w:name w:val="49FE9B2994474AB58115FDFC89D4BD3B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
    <w:name w:val="D949094373004B3093B609648D5D20D9"/>
    <w:rsid w:val="00110B83"/>
  </w:style>
  <w:style w:type="paragraph" w:customStyle="1" w:styleId="246E0721798D4194B13E8FD898F35482">
    <w:name w:val="246E0721798D4194B13E8FD898F35482"/>
    <w:rsid w:val="00110B83"/>
  </w:style>
  <w:style w:type="paragraph" w:customStyle="1" w:styleId="2526A707CDCC4C34BBB265CDE35ED33F">
    <w:name w:val="2526A707CDCC4C34BBB265CDE35ED33F"/>
    <w:rsid w:val="00110B83"/>
  </w:style>
  <w:style w:type="paragraph" w:customStyle="1" w:styleId="D949094373004B3093B609648D5D20D91">
    <w:name w:val="D949094373004B3093B609648D5D20D9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1">
    <w:name w:val="246E0721798D4194B13E8FD898F35482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2">
    <w:name w:val="49FE9B2994474AB58115FDFC89D4BD3B2"/>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
    <w:name w:val="36FAA3A40C664E2CB0B62F207F5A3345"/>
    <w:rsid w:val="00110B83"/>
  </w:style>
  <w:style w:type="paragraph" w:customStyle="1" w:styleId="515A9B9F56EC4E6392D217D5A6A8D376">
    <w:name w:val="515A9B9F56EC4E6392D217D5A6A8D376"/>
    <w:rsid w:val="00110B83"/>
  </w:style>
  <w:style w:type="paragraph" w:customStyle="1" w:styleId="74071F9B269C4A9AA09E79EF267C28BB">
    <w:name w:val="74071F9B269C4A9AA09E79EF267C28BB"/>
    <w:rsid w:val="00110B83"/>
  </w:style>
  <w:style w:type="paragraph" w:customStyle="1" w:styleId="AF67741C990E4F02B2F8CDA20E297208">
    <w:name w:val="AF67741C990E4F02B2F8CDA20E297208"/>
    <w:rsid w:val="00110B83"/>
  </w:style>
  <w:style w:type="paragraph" w:customStyle="1" w:styleId="D50E5F6E9BF44D6A8080C9E18F9C32F1">
    <w:name w:val="D50E5F6E9BF44D6A8080C9E18F9C32F1"/>
    <w:rsid w:val="00110B83"/>
  </w:style>
  <w:style w:type="paragraph" w:customStyle="1" w:styleId="B47B56989D4D4FD88451EB3D5CF49A70">
    <w:name w:val="B47B56989D4D4FD88451EB3D5CF49A70"/>
    <w:rsid w:val="00110B83"/>
  </w:style>
  <w:style w:type="paragraph" w:customStyle="1" w:styleId="997955CFAE8E4A1CA7CE1A2E96DFED92">
    <w:name w:val="997955CFAE8E4A1CA7CE1A2E96DFED92"/>
    <w:rsid w:val="00110B83"/>
  </w:style>
  <w:style w:type="paragraph" w:customStyle="1" w:styleId="D949094373004B3093B609648D5D20D92">
    <w:name w:val="D949094373004B3093B609648D5D20D9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2">
    <w:name w:val="246E0721798D4194B13E8FD898F3548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3">
    <w:name w:val="49FE9B2994474AB58115FDFC89D4BD3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1">
    <w:name w:val="36FAA3A40C664E2CB0B62F207F5A3345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1">
    <w:name w:val="74071F9B269C4A9AA09E79EF267C28BB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1">
    <w:name w:val="515A9B9F56EC4E6392D217D5A6A8D376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1">
    <w:name w:val="AF67741C990E4F02B2F8CDA20E297208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1">
    <w:name w:val="D50E5F6E9BF44D6A8080C9E18F9C32F1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1">
    <w:name w:val="B47B56989D4D4FD88451EB3D5CF49A70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1">
    <w:name w:val="997955CFAE8E4A1CA7CE1A2E96DFED92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3">
    <w:name w:val="D949094373004B3093B609648D5D20D9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3">
    <w:name w:val="246E0721798D4194B13E8FD898F3548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4">
    <w:name w:val="49FE9B2994474AB58115FDFC89D4BD3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2">
    <w:name w:val="36FAA3A40C664E2CB0B62F207F5A3345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2">
    <w:name w:val="74071F9B269C4A9AA09E79EF267C28BB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2">
    <w:name w:val="515A9B9F56EC4E6392D217D5A6A8D376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2">
    <w:name w:val="AF67741C990E4F02B2F8CDA20E297208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2">
    <w:name w:val="D50E5F6E9BF44D6A8080C9E18F9C32F1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2">
    <w:name w:val="B47B56989D4D4FD88451EB3D5CF49A70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2">
    <w:name w:val="997955CFAE8E4A1CA7CE1A2E96DFED9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4">
    <w:name w:val="D949094373004B3093B609648D5D20D9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4">
    <w:name w:val="246E0721798D4194B13E8FD898F3548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5">
    <w:name w:val="49FE9B2994474AB58115FDFC89D4BD3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3">
    <w:name w:val="36FAA3A40C664E2CB0B62F207F5A3345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3">
    <w:name w:val="74071F9B269C4A9AA09E79EF267C28B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3">
    <w:name w:val="515A9B9F56EC4E6392D217D5A6A8D376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3">
    <w:name w:val="AF67741C990E4F02B2F8CDA20E297208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3">
    <w:name w:val="D50E5F6E9BF44D6A8080C9E18F9C32F1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3">
    <w:name w:val="B47B56989D4D4FD88451EB3D5CF49A70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3">
    <w:name w:val="997955CFAE8E4A1CA7CE1A2E96DFED9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
    <w:name w:val="AD169589C07548888980FCFA21F4A7FA"/>
    <w:rsid w:val="009A1496"/>
  </w:style>
  <w:style w:type="paragraph" w:customStyle="1" w:styleId="D949094373004B3093B609648D5D20D95">
    <w:name w:val="D949094373004B3093B609648D5D20D9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1">
    <w:name w:val="AD169589C07548888980FCFA21F4A7FA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6">
    <w:name w:val="49FE9B2994474AB58115FDFC89D4BD3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4">
    <w:name w:val="36FAA3A40C664E2CB0B62F207F5A3345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4">
    <w:name w:val="74071F9B269C4A9AA09E79EF267C28B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4">
    <w:name w:val="515A9B9F56EC4E6392D217D5A6A8D376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4">
    <w:name w:val="AF67741C990E4F02B2F8CDA20E297208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4">
    <w:name w:val="D50E5F6E9BF44D6A8080C9E18F9C32F1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4">
    <w:name w:val="B47B56989D4D4FD88451EB3D5CF49A70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4">
    <w:name w:val="997955CFAE8E4A1CA7CE1A2E96DFED9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6">
    <w:name w:val="D949094373004B3093B609648D5D20D9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2">
    <w:name w:val="AD169589C07548888980FCFA21F4A7FA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7">
    <w:name w:val="49FE9B2994474AB58115FDFC89D4BD3B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5">
    <w:name w:val="36FAA3A40C664E2CB0B62F207F5A3345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5">
    <w:name w:val="74071F9B269C4A9AA09E79EF267C28B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5">
    <w:name w:val="515A9B9F56EC4E6392D217D5A6A8D376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5">
    <w:name w:val="AF67741C990E4F02B2F8CDA20E297208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5">
    <w:name w:val="D50E5F6E9BF44D6A8080C9E18F9C32F1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5">
    <w:name w:val="B47B56989D4D4FD88451EB3D5CF49A70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5">
    <w:name w:val="997955CFAE8E4A1CA7CE1A2E96DFED92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7">
    <w:name w:val="D949094373004B3093B609648D5D20D9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3">
    <w:name w:val="AD169589C07548888980FCFA21F4A7FA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8">
    <w:name w:val="49FE9B2994474AB58115FDFC89D4BD3B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6">
    <w:name w:val="36FAA3A40C664E2CB0B62F207F5A3345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6">
    <w:name w:val="74071F9B269C4A9AA09E79EF267C28B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6">
    <w:name w:val="515A9B9F56EC4E6392D217D5A6A8D376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6">
    <w:name w:val="AF67741C990E4F02B2F8CDA20E297208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6">
    <w:name w:val="D50E5F6E9BF44D6A8080C9E18F9C32F1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6">
    <w:name w:val="B47B56989D4D4FD88451EB3D5CF49A70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6">
    <w:name w:val="997955CFAE8E4A1CA7CE1A2E96DFED92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8">
    <w:name w:val="D949094373004B3093B609648D5D20D9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4">
    <w:name w:val="AD169589C07548888980FCFA21F4A7FA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9">
    <w:name w:val="49FE9B2994474AB58115FDFC89D4BD3B9"/>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7">
    <w:name w:val="36FAA3A40C664E2CB0B62F207F5A3345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7">
    <w:name w:val="515A9B9F56EC4E6392D217D5A6A8D376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7">
    <w:name w:val="997955CFAE8E4A1CA7CE1A2E96DFED92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B96B4B8E9264746ADB292C1234F7510">
    <w:name w:val="BB96B4B8E9264746ADB292C1234F75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5">
    <w:name w:val="AD169589C07548888980FCFA21F4A7FA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0">
    <w:name w:val="49FE9B2994474AB58115FDFC89D4BD3B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8">
    <w:name w:val="36FAA3A40C664E2CB0B62F207F5A3345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8">
    <w:name w:val="515A9B9F56EC4E6392D217D5A6A8D376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8">
    <w:name w:val="997955CFAE8E4A1CA7CE1A2E96DFED92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880BC752348E4A34B5A62823ED935803">
    <w:name w:val="880BC752348E4A34B5A62823ED935803"/>
    <w:rsid w:val="009A1496"/>
  </w:style>
  <w:style w:type="paragraph" w:customStyle="1" w:styleId="D726DE2A444F436CB2D48C0AE727CAB6">
    <w:name w:val="D726DE2A444F436CB2D48C0AE727CAB6"/>
    <w:rsid w:val="009A1496"/>
  </w:style>
  <w:style w:type="paragraph" w:customStyle="1" w:styleId="BB96B4B8E9264746ADB292C1234F75101">
    <w:name w:val="BB96B4B8E9264746ADB292C1234F7510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1">
    <w:name w:val="49FE9B2994474AB58115FDFC89D4BD3B1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9">
    <w:name w:val="515A9B9F56EC4E6392D217D5A6A8D3769"/>
    <w:rsid w:val="002F6224"/>
    <w:pPr>
      <w:widowControl w:val="0"/>
      <w:spacing w:after="0" w:line="240" w:lineRule="auto"/>
    </w:pPr>
    <w:rPr>
      <w:rFonts w:ascii="Footlight MT Light" w:eastAsia="Times New Roman" w:hAnsi="Footlight MT Light"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66DF7-6781-41E6-960A-B16DAAF50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6820E-CA1A-4B89-A45D-2830DFF55F99}">
  <ds:schemaRefs>
    <ds:schemaRef ds:uri="http://schemas.microsoft.com/sharepoint/v3/contenttype/forms"/>
  </ds:schemaRefs>
</ds:datastoreItem>
</file>

<file path=customXml/itemProps3.xml><?xml version="1.0" encoding="utf-8"?>
<ds:datastoreItem xmlns:ds="http://schemas.openxmlformats.org/officeDocument/2006/customXml" ds:itemID="{BBB6D6DF-664B-4927-A2C4-6DEC59C61D4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ef74bb6-8312-45fa-8e74-6365e5b30747"/>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1574A52C-20A1-48FF-BC59-617ADF6A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Template>
  <TotalTime>0</TotalTime>
  <Pages>6</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Tara Beaudoin</cp:lastModifiedBy>
  <cp:revision>2</cp:revision>
  <cp:lastPrinted>2018-06-26T23:20:00Z</cp:lastPrinted>
  <dcterms:created xsi:type="dcterms:W3CDTF">2020-01-10T23:15:00Z</dcterms:created>
  <dcterms:modified xsi:type="dcterms:W3CDTF">2020-01-10T23:15:00Z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ies>
</file>